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60" w:rsidRPr="002C35DB" w:rsidRDefault="00F036D1" w:rsidP="00275260">
      <w:pPr>
        <w:pStyle w:val="Heading1"/>
      </w:pPr>
      <w:bookmarkStart w:id="0" w:name="_GoBack"/>
      <w:bookmarkEnd w:id="0"/>
      <w:r>
        <w:t>Borough of West Easton – Property/Highway Committee</w:t>
      </w:r>
    </w:p>
    <w:p w:rsidR="00275260" w:rsidRPr="007C4C8D" w:rsidRDefault="00445F9B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12F7B57844C149B0B9482E07292246F9"/>
          </w:placeholder>
          <w:temporary/>
          <w:showingPlcHdr/>
        </w:sdtPr>
        <w:sdtEndPr/>
        <w:sdtContent>
          <w:r w:rsidR="00275260" w:rsidRPr="004B5C09">
            <w:t>Meeting Minutes</w:t>
          </w:r>
        </w:sdtContent>
      </w:sdt>
    </w:p>
    <w:p w:rsidR="00554276" w:rsidRPr="004E227E" w:rsidRDefault="00B020BC" w:rsidP="009F4E19">
      <w:pPr>
        <w:pStyle w:val="Date"/>
      </w:pPr>
      <w:r>
        <w:t>September</w:t>
      </w:r>
      <w:r w:rsidR="00F036D1">
        <w:t xml:space="preserve"> </w:t>
      </w:r>
      <w:r>
        <w:t>19</w:t>
      </w:r>
      <w:r w:rsidR="00F036D1">
        <w:t>, 2018</w:t>
      </w:r>
    </w:p>
    <w:p w:rsidR="00554276" w:rsidRPr="00394EF4" w:rsidRDefault="00445F9B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FAF11ACFF4654DC58AAD5C5C72B15E19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:rsidR="00D50D23" w:rsidRPr="00AE361F" w:rsidRDefault="00445F9B" w:rsidP="00D512BB">
      <w:sdt>
        <w:sdtPr>
          <w:alias w:val="Enter facilitator name:"/>
          <w:tag w:val="Enter facilitator name:"/>
          <w:id w:val="-28566333"/>
          <w:placeholder>
            <w:docPart w:val="4BF8C1D138B746EEB512305347A5466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F036D1">
            <w:t>David Bolash</w:t>
          </w:r>
        </w:sdtContent>
      </w:sdt>
      <w:r w:rsidR="000F4987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245216F337B849DC84B3B2665074C523"/>
          </w:placeholder>
          <w:temporary/>
          <w:showingPlcHdr/>
        </w:sdtPr>
        <w:sdtEndPr/>
        <w:sdtContent>
          <w:r w:rsidR="00D50D23" w:rsidRPr="00AE361F">
            <w:t>called to order the regular meeting of the</w:t>
          </w:r>
        </w:sdtContent>
      </w:sdt>
      <w:r w:rsidR="00D50D23">
        <w:t xml:space="preserve"> </w:t>
      </w:r>
      <w:r w:rsidR="00F036D1">
        <w:t xml:space="preserve">Property/Highway </w:t>
      </w:r>
      <w:r w:rsidR="00307665">
        <w:t>Committee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-1182578516"/>
          <w:placeholder>
            <w:docPart w:val="85B15047F7F84787AEEBD1BFF1CB69B7"/>
          </w:placeholder>
          <w:temporary/>
          <w:showingPlcHdr/>
        </w:sdtPr>
        <w:sdtEndPr/>
        <w:sdtContent>
          <w:r w:rsidR="00D50D23">
            <w:t>at</w:t>
          </w:r>
        </w:sdtContent>
      </w:sdt>
      <w:r w:rsidR="00D50D23">
        <w:t xml:space="preserve"> </w:t>
      </w:r>
      <w:r w:rsidR="00823692">
        <w:t>5:32</w:t>
      </w:r>
      <w:r w:rsidR="00F036D1">
        <w:t xml:space="preserve"> PM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E2F29E1C738C4AA1BB3C31741DB581F1"/>
          </w:placeholder>
          <w:temporary/>
          <w:showingPlcHdr/>
        </w:sdtPr>
        <w:sdtEndPr/>
        <w:sdtContent>
          <w:r w:rsidR="00D50D23" w:rsidRPr="00AE361F">
            <w:t>on</w:t>
          </w:r>
        </w:sdtContent>
      </w:sdt>
      <w:r w:rsidR="00D50D23" w:rsidRPr="00AE361F">
        <w:t xml:space="preserve"> </w:t>
      </w:r>
      <w:r w:rsidR="00823692">
        <w:t>September</w:t>
      </w:r>
      <w:r w:rsidR="00F036D1">
        <w:t xml:space="preserve"> </w:t>
      </w:r>
      <w:r w:rsidR="00823692">
        <w:t>19</w:t>
      </w:r>
      <w:r w:rsidR="00F036D1">
        <w:t>, 2018,</w:t>
      </w:r>
      <w:r w:rsidR="00D50D23">
        <w:t xml:space="preserve"> </w:t>
      </w:r>
      <w:sdt>
        <w:sdtPr>
          <w:alias w:val="Enter paragraph text:"/>
          <w:tag w:val="Enter paragraph text:"/>
          <w:id w:val="2049635091"/>
          <w:placeholder>
            <w:docPart w:val="4F8881754F4F4203A44F06DE805CDB42"/>
          </w:placeholder>
          <w:temporary/>
          <w:showingPlcHdr/>
        </w:sdtPr>
        <w:sdtEndPr/>
        <w:sdtContent>
          <w:r w:rsidR="00D50D23">
            <w:t>at</w:t>
          </w:r>
        </w:sdtContent>
      </w:sdt>
      <w:r w:rsidR="00D50D23" w:rsidRPr="009F4E19">
        <w:t xml:space="preserve"> </w:t>
      </w:r>
      <w:r w:rsidR="00F036D1">
        <w:t>West Easton Borough Hall</w:t>
      </w:r>
      <w:r w:rsidR="00D50D23" w:rsidRPr="00AE361F">
        <w:t>.</w:t>
      </w:r>
    </w:p>
    <w:p w:rsidR="0015180F" w:rsidRPr="00D512BB" w:rsidRDefault="00445F9B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BFFDA4FC5D4E48098A02C533CCCACCA4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:rsidR="009F4E19" w:rsidRDefault="00F036D1" w:rsidP="00F036D1">
      <w:r>
        <w:t xml:space="preserve">The following were present:  </w:t>
      </w:r>
      <w:r w:rsidR="00BE54EB">
        <w:t xml:space="preserve">Councilman </w:t>
      </w:r>
      <w:r>
        <w:t xml:space="preserve">Matthew Dees, </w:t>
      </w:r>
      <w:r w:rsidR="00BE54EB">
        <w:t xml:space="preserve">Councilman </w:t>
      </w:r>
      <w:r>
        <w:t xml:space="preserve">Peter Mamanna </w:t>
      </w:r>
      <w:r w:rsidR="00BE54EB">
        <w:t xml:space="preserve">Councilman </w:t>
      </w:r>
      <w:r>
        <w:t>David Bolash</w:t>
      </w:r>
      <w:r w:rsidR="00550D43">
        <w:t>,</w:t>
      </w:r>
      <w:r w:rsidR="00BE54EB">
        <w:t xml:space="preserve"> and</w:t>
      </w:r>
      <w:r w:rsidR="00550D43">
        <w:t xml:space="preserve"> </w:t>
      </w:r>
      <w:r w:rsidR="00BE54EB">
        <w:t>Mayor Dan DePaul</w:t>
      </w:r>
      <w:r w:rsidR="00476DD3">
        <w:t>.</w:t>
      </w:r>
    </w:p>
    <w:p w:rsidR="00D50D23" w:rsidRDefault="00445F9B" w:rsidP="00FD6CAB">
      <w:pPr>
        <w:pStyle w:val="ListNumber"/>
      </w:pPr>
      <w:sdt>
        <w:sdtPr>
          <w:alias w:val="Open issues:"/>
          <w:tag w:val="Open issues:"/>
          <w:id w:val="-297222184"/>
          <w:placeholder>
            <w:docPart w:val="0400CFE01D51492AB144B6089BB119B9"/>
          </w:placeholder>
          <w:temporary/>
          <w:showingPlcHdr/>
        </w:sdtPr>
        <w:sdtEndPr/>
        <w:sdtContent>
          <w:r w:rsidR="00285B87" w:rsidRPr="00781863">
            <w:rPr>
              <w:rFonts w:eastAsiaTheme="majorEastAsia"/>
            </w:rPr>
            <w:t>Open issues</w:t>
          </w:r>
        </w:sdtContent>
      </w:sdt>
    </w:p>
    <w:p w:rsidR="00C1643D" w:rsidRDefault="00F036D1" w:rsidP="00FD6CAB">
      <w:pPr>
        <w:pStyle w:val="ListNumber2"/>
      </w:pPr>
      <w:r>
        <w:t xml:space="preserve">Road Slurry Seal </w:t>
      </w:r>
      <w:r w:rsidR="00823692">
        <w:t>on 2</w:t>
      </w:r>
      <w:r w:rsidR="00823692" w:rsidRPr="00823692">
        <w:rPr>
          <w:vertAlign w:val="superscript"/>
        </w:rPr>
        <w:t>nd</w:t>
      </w:r>
      <w:r w:rsidR="00823692">
        <w:t xml:space="preserve"> Street</w:t>
      </w:r>
    </w:p>
    <w:p w:rsidR="00823692" w:rsidRDefault="00823692" w:rsidP="00823692">
      <w:pPr>
        <w:pStyle w:val="ListNumber2"/>
        <w:numPr>
          <w:ilvl w:val="0"/>
          <w:numId w:val="0"/>
        </w:numPr>
        <w:ind w:left="1310"/>
      </w:pPr>
      <w:r>
        <w:t>The initial coating was applied in the rain, and the committee met with Mayor DePaul on Saturday morning, September 1, 2018, to inspect the results.</w:t>
      </w:r>
    </w:p>
    <w:p w:rsidR="00823692" w:rsidRDefault="00823692" w:rsidP="00823692">
      <w:pPr>
        <w:pStyle w:val="ListNumber2"/>
        <w:numPr>
          <w:ilvl w:val="0"/>
          <w:numId w:val="42"/>
        </w:numPr>
      </w:pPr>
      <w:r>
        <w:t>There was a concern regarding proper adhesion of the slurry seal.</w:t>
      </w:r>
    </w:p>
    <w:p w:rsidR="00C21658" w:rsidRDefault="00C21658" w:rsidP="00C21658">
      <w:pPr>
        <w:pStyle w:val="ListNumber2"/>
        <w:numPr>
          <w:ilvl w:val="0"/>
          <w:numId w:val="0"/>
        </w:numPr>
        <w:ind w:left="2880"/>
      </w:pPr>
      <w:r>
        <w:t>The completed work was inspected and there are no apparent issues to note at this time.</w:t>
      </w:r>
    </w:p>
    <w:p w:rsidR="00823692" w:rsidRDefault="00823692" w:rsidP="00823692">
      <w:pPr>
        <w:pStyle w:val="ListNumber2"/>
        <w:numPr>
          <w:ilvl w:val="0"/>
          <w:numId w:val="42"/>
        </w:numPr>
      </w:pPr>
      <w:r>
        <w:t>The swale at the intersection of Keystone Street, which was part of the engineered solution to resolve the rain water runoff into the homes to the east on 2</w:t>
      </w:r>
      <w:r w:rsidRPr="00823692">
        <w:rPr>
          <w:vertAlign w:val="superscript"/>
        </w:rPr>
        <w:t>nd</w:t>
      </w:r>
      <w:r>
        <w:t xml:space="preserve"> Street, was filled in with the slurry seal.</w:t>
      </w:r>
    </w:p>
    <w:p w:rsidR="00C21658" w:rsidRDefault="00C21658" w:rsidP="00C21658">
      <w:pPr>
        <w:pStyle w:val="ListNumber2"/>
        <w:numPr>
          <w:ilvl w:val="0"/>
          <w:numId w:val="0"/>
        </w:numPr>
        <w:ind w:left="2880"/>
      </w:pPr>
      <w:r>
        <w:t>The intersection was visited by</w:t>
      </w:r>
      <w:r w:rsidR="00B020BC">
        <w:t xml:space="preserve"> </w:t>
      </w:r>
      <w:r>
        <w:t>committee members during heavy rain and it was noted that there are no apparent issues at this time.</w:t>
      </w:r>
    </w:p>
    <w:p w:rsidR="00C21658" w:rsidRDefault="00C21658" w:rsidP="00C21658">
      <w:pPr>
        <w:pStyle w:val="ListNumber2"/>
        <w:numPr>
          <w:ilvl w:val="0"/>
          <w:numId w:val="42"/>
        </w:numPr>
      </w:pPr>
      <w:r>
        <w:t>Ineffective  traffic control by the contractor</w:t>
      </w:r>
    </w:p>
    <w:p w:rsidR="00C21658" w:rsidRDefault="00C21658" w:rsidP="00C21658">
      <w:pPr>
        <w:pStyle w:val="ListNumber2"/>
        <w:numPr>
          <w:ilvl w:val="0"/>
          <w:numId w:val="0"/>
        </w:numPr>
        <w:ind w:left="2880"/>
      </w:pPr>
      <w:r>
        <w:t>Mayor DePaul and Dane Thatcher effectively filled in those gaps during the completion phase of the work.</w:t>
      </w:r>
    </w:p>
    <w:p w:rsidR="00823692" w:rsidRDefault="00823692" w:rsidP="00823692">
      <w:pPr>
        <w:pStyle w:val="ListNumber2"/>
        <w:numPr>
          <w:ilvl w:val="0"/>
          <w:numId w:val="42"/>
        </w:numPr>
      </w:pPr>
      <w:r>
        <w:t xml:space="preserve">The residents </w:t>
      </w:r>
      <w:r w:rsidR="00F77DF3">
        <w:t>complained</w:t>
      </w:r>
      <w:r>
        <w:t xml:space="preserve"> about</w:t>
      </w:r>
      <w:r w:rsidR="00F77DF3">
        <w:t xml:space="preserve"> the following</w:t>
      </w:r>
      <w:r>
        <w:t>:</w:t>
      </w:r>
    </w:p>
    <w:p w:rsidR="00823692" w:rsidRDefault="00823692" w:rsidP="00823692">
      <w:pPr>
        <w:pStyle w:val="ListNumber2"/>
        <w:numPr>
          <w:ilvl w:val="1"/>
          <w:numId w:val="42"/>
        </w:numPr>
      </w:pPr>
      <w:r>
        <w:t>Work starting prior to 7:00 AM</w:t>
      </w:r>
    </w:p>
    <w:p w:rsidR="00823692" w:rsidRDefault="00823692" w:rsidP="00823692">
      <w:pPr>
        <w:pStyle w:val="ListNumber2"/>
        <w:numPr>
          <w:ilvl w:val="1"/>
          <w:numId w:val="42"/>
        </w:numPr>
      </w:pPr>
      <w:r>
        <w:lastRenderedPageBreak/>
        <w:t xml:space="preserve">Workers </w:t>
      </w:r>
      <w:r w:rsidR="00F77DF3">
        <w:t>forcefully blowing the  road debris against their homes while cleaning the streets</w:t>
      </w:r>
    </w:p>
    <w:p w:rsidR="00F77DF3" w:rsidRDefault="00F77DF3" w:rsidP="00550D43">
      <w:pPr>
        <w:pStyle w:val="ListNumber2"/>
        <w:numPr>
          <w:ilvl w:val="1"/>
          <w:numId w:val="42"/>
        </w:numPr>
      </w:pPr>
      <w:r>
        <w:t>Workers cleaning the bituminous material from their shoes on the residents’ lawns</w:t>
      </w:r>
    </w:p>
    <w:p w:rsidR="0015180F" w:rsidRPr="00B853F9" w:rsidRDefault="00445F9B" w:rsidP="00B853F9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17F8DF7DC0C1477E81AAA813B9EADE7E"/>
          </w:placeholder>
          <w:temporary/>
          <w:showingPlcHdr/>
        </w:sdtPr>
        <w:sdtEndPr/>
        <w:sdtContent>
          <w:r w:rsidR="00285B87" w:rsidRPr="004724BD">
            <w:rPr>
              <w:rFonts w:eastAsiaTheme="majorEastAsia"/>
            </w:rPr>
            <w:t>New business</w:t>
          </w:r>
        </w:sdtContent>
      </w:sdt>
    </w:p>
    <w:p w:rsidR="00276FA1" w:rsidRDefault="006F1C62" w:rsidP="00FD6CAB">
      <w:pPr>
        <w:pStyle w:val="ListNumber2"/>
      </w:pPr>
      <w:r>
        <w:t>Leaf Collection this Fall</w:t>
      </w:r>
    </w:p>
    <w:p w:rsidR="00427F57" w:rsidRDefault="00427F57" w:rsidP="00427F57">
      <w:pPr>
        <w:pStyle w:val="ListNumber2"/>
        <w:numPr>
          <w:ilvl w:val="0"/>
          <w:numId w:val="45"/>
        </w:numPr>
      </w:pPr>
      <w:r w:rsidRPr="00427F57">
        <w:t>Discuss a schedule with Dane</w:t>
      </w:r>
    </w:p>
    <w:p w:rsidR="00427F57" w:rsidRDefault="00427F57" w:rsidP="00427F57">
      <w:pPr>
        <w:pStyle w:val="ListNumber2"/>
        <w:numPr>
          <w:ilvl w:val="0"/>
          <w:numId w:val="45"/>
        </w:numPr>
      </w:pPr>
      <w:r>
        <w:t>Communicate the schedule to residents via Borough newsletter</w:t>
      </w:r>
    </w:p>
    <w:p w:rsidR="00427F57" w:rsidRDefault="00427F57" w:rsidP="00427F57">
      <w:pPr>
        <w:pStyle w:val="ListNumber2"/>
        <w:numPr>
          <w:ilvl w:val="0"/>
          <w:numId w:val="45"/>
        </w:numPr>
      </w:pPr>
      <w:r>
        <w:t>Help for leaf collection from the DUI center</w:t>
      </w:r>
    </w:p>
    <w:p w:rsidR="00562754" w:rsidRDefault="00427F57" w:rsidP="00FD6CAB">
      <w:pPr>
        <w:pStyle w:val="ListNumber2"/>
      </w:pPr>
      <w:r>
        <w:t>Seven (7) Year Road Resurfacing Program</w:t>
      </w:r>
    </w:p>
    <w:p w:rsidR="006F1C62" w:rsidRDefault="00001327" w:rsidP="006F1C62">
      <w:pPr>
        <w:pStyle w:val="ListNumber2"/>
        <w:numPr>
          <w:ilvl w:val="0"/>
          <w:numId w:val="43"/>
        </w:numPr>
      </w:pPr>
      <w:r>
        <w:t xml:space="preserve">What roads are </w:t>
      </w:r>
      <w:r w:rsidR="00356DF2">
        <w:t>next</w:t>
      </w:r>
      <w:r>
        <w:t>?</w:t>
      </w:r>
    </w:p>
    <w:p w:rsidR="00001327" w:rsidRDefault="00001327" w:rsidP="006F1C62">
      <w:pPr>
        <w:pStyle w:val="ListNumber2"/>
        <w:numPr>
          <w:ilvl w:val="0"/>
          <w:numId w:val="43"/>
        </w:numPr>
      </w:pPr>
      <w:r>
        <w:t>Mill streets first to increase height at curbs as necessary</w:t>
      </w:r>
    </w:p>
    <w:p w:rsidR="00001327" w:rsidRDefault="00001327" w:rsidP="006F1C62">
      <w:pPr>
        <w:pStyle w:val="ListNumber2"/>
        <w:numPr>
          <w:ilvl w:val="0"/>
          <w:numId w:val="43"/>
        </w:numPr>
      </w:pPr>
      <w:r>
        <w:t>Address broken-up curbing before starting work</w:t>
      </w:r>
    </w:p>
    <w:p w:rsidR="00001327" w:rsidRDefault="00001327" w:rsidP="006F1C62">
      <w:pPr>
        <w:pStyle w:val="ListNumber2"/>
        <w:numPr>
          <w:ilvl w:val="0"/>
          <w:numId w:val="43"/>
        </w:numPr>
      </w:pPr>
      <w:r>
        <w:t>Look into grants available to address bad curbs</w:t>
      </w:r>
    </w:p>
    <w:p w:rsidR="0015180F" w:rsidRPr="00B853F9" w:rsidRDefault="00445F9B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D56E1AE8C4304FEEAEC3839CE6629D7D"/>
          </w:placeholder>
          <w:temporary/>
          <w:showingPlcHdr/>
        </w:sdtPr>
        <w:sdtEndPr/>
        <w:sdtContent>
          <w:r w:rsidR="00285B87" w:rsidRPr="00B853F9">
            <w:t>Adjournment</w:t>
          </w:r>
        </w:sdtContent>
      </w:sdt>
    </w:p>
    <w:p w:rsidR="00680296" w:rsidRDefault="00445F9B" w:rsidP="00D512BB">
      <w:sdt>
        <w:sdtPr>
          <w:alias w:val="Facilitator name:"/>
          <w:tag w:val="Facilitator name:"/>
          <w:id w:val="-1874911055"/>
          <w:placeholder>
            <w:docPart w:val="51D6BD24DE794BF98CE9717584410C7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 w:rsidR="00F036D1">
            <w:t>David Bolash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9F290BC16A054FE88121AA8706F31B26"/>
          </w:placeholder>
          <w:temporary/>
          <w:showingPlcHdr/>
        </w:sdtPr>
        <w:sdtEndPr/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r w:rsidR="00550D43">
        <w:t>6:10</w:t>
      </w:r>
      <w:r w:rsidR="00307665">
        <w:t xml:space="preserve"> PM</w:t>
      </w:r>
      <w:r w:rsidR="00680296" w:rsidRPr="00361DEE">
        <w:t>.</w:t>
      </w:r>
    </w:p>
    <w:p w:rsidR="008E476B" w:rsidRDefault="00445F9B" w:rsidP="00D512BB">
      <w:sdt>
        <w:sdtPr>
          <w:alias w:val="Minutes submitted by:"/>
          <w:tag w:val="Minutes submitted by:"/>
          <w:id w:val="915436728"/>
          <w:placeholder>
            <w:docPart w:val="DDD516B85D59499A98E4A61305A13D25"/>
          </w:placeholder>
          <w:temporary/>
          <w:showingPlcHdr/>
        </w:sdtPr>
        <w:sdtEndPr/>
        <w:sdtContent>
          <w:r w:rsidR="00285B87" w:rsidRPr="00285B87">
            <w:t>Minutes submitted by</w:t>
          </w:r>
        </w:sdtContent>
      </w:sdt>
      <w:r w:rsidR="004E227E">
        <w:t xml:space="preserve">:  </w:t>
      </w:r>
      <w:r w:rsidR="00307665">
        <w:t>David Bolash</w:t>
      </w:r>
    </w:p>
    <w:p w:rsidR="00D512BB" w:rsidRDefault="00445F9B" w:rsidP="00DC6078">
      <w:sdt>
        <w:sdtPr>
          <w:alias w:val="Minutes approved by:"/>
          <w:tag w:val="Minutes approved by:"/>
          <w:id w:val="793186629"/>
          <w:placeholder>
            <w:docPart w:val="49CD9F9B3E5F480485D426895EF87A1B"/>
          </w:placeholder>
          <w:temporary/>
          <w:showingPlcHdr/>
        </w:sdtPr>
        <w:sdtEndPr/>
        <w:sdtContent>
          <w:r w:rsidR="00C601ED">
            <w:t>Minutes approved by</w:t>
          </w:r>
        </w:sdtContent>
      </w:sdt>
      <w:r w:rsidR="008E476B">
        <w:t xml:space="preserve">: </w:t>
      </w:r>
      <w:r w:rsidR="004E227E">
        <w:t xml:space="preserve"> </w:t>
      </w:r>
    </w:p>
    <w:sectPr w:rsidR="00D512BB" w:rsidSect="00193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9B" w:rsidRDefault="00445F9B" w:rsidP="001E7D29">
      <w:pPr>
        <w:spacing w:after="0" w:line="240" w:lineRule="auto"/>
      </w:pPr>
      <w:r>
        <w:separator/>
      </w:r>
    </w:p>
  </w:endnote>
  <w:endnote w:type="continuationSeparator" w:id="0">
    <w:p w:rsidR="00445F9B" w:rsidRDefault="00445F9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9B" w:rsidRDefault="00445F9B" w:rsidP="001E7D29">
      <w:pPr>
        <w:spacing w:after="0" w:line="240" w:lineRule="auto"/>
      </w:pPr>
      <w:r>
        <w:separator/>
      </w:r>
    </w:p>
  </w:footnote>
  <w:footnote w:type="continuationSeparator" w:id="0">
    <w:p w:rsidR="00445F9B" w:rsidRDefault="00445F9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319CB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6B83FF3"/>
    <w:multiLevelType w:val="hybridMultilevel"/>
    <w:tmpl w:val="11BE0050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5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>
    <w:nsid w:val="219B6942"/>
    <w:multiLevelType w:val="hybridMultilevel"/>
    <w:tmpl w:val="650E58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61D6195"/>
    <w:multiLevelType w:val="hybridMultilevel"/>
    <w:tmpl w:val="D6F28F48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3">
    <w:nsid w:val="2B1A4ADD"/>
    <w:multiLevelType w:val="hybridMultilevel"/>
    <w:tmpl w:val="6792A97A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45174A"/>
    <w:multiLevelType w:val="hybridMultilevel"/>
    <w:tmpl w:val="4AB0A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1"/>
  </w:num>
  <w:num w:numId="3">
    <w:abstractNumId w:val="24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0"/>
  </w:num>
  <w:num w:numId="18">
    <w:abstractNumId w:val="17"/>
  </w:num>
  <w:num w:numId="19">
    <w:abstractNumId w:val="16"/>
  </w:num>
  <w:num w:numId="20">
    <w:abstractNumId w:val="15"/>
  </w:num>
  <w:num w:numId="21">
    <w:abstractNumId w:val="25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6"/>
  </w:num>
  <w:num w:numId="28">
    <w:abstractNumId w:val="11"/>
  </w:num>
  <w:num w:numId="29">
    <w:abstractNumId w:val="33"/>
  </w:num>
  <w:num w:numId="30">
    <w:abstractNumId w:val="27"/>
  </w:num>
  <w:num w:numId="31">
    <w:abstractNumId w:val="40"/>
  </w:num>
  <w:num w:numId="32">
    <w:abstractNumId w:val="35"/>
  </w:num>
  <w:num w:numId="33">
    <w:abstractNumId w:val="18"/>
  </w:num>
  <w:num w:numId="34">
    <w:abstractNumId w:val="29"/>
  </w:num>
  <w:num w:numId="35">
    <w:abstractNumId w:val="10"/>
  </w:num>
  <w:num w:numId="36">
    <w:abstractNumId w:val="30"/>
  </w:num>
  <w:num w:numId="37">
    <w:abstractNumId w:val="32"/>
  </w:num>
  <w:num w:numId="38">
    <w:abstractNumId w:val="28"/>
  </w:num>
  <w:num w:numId="39">
    <w:abstractNumId w:val="39"/>
  </w:num>
  <w:num w:numId="40">
    <w:abstractNumId w:val="31"/>
  </w:num>
  <w:num w:numId="41">
    <w:abstractNumId w:val="22"/>
  </w:num>
  <w:num w:numId="42">
    <w:abstractNumId w:val="14"/>
  </w:num>
  <w:num w:numId="43">
    <w:abstractNumId w:val="23"/>
  </w:num>
  <w:num w:numId="44">
    <w:abstractNumId w:val="1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D1"/>
    <w:rsid w:val="00001327"/>
    <w:rsid w:val="00057671"/>
    <w:rsid w:val="000B1FC1"/>
    <w:rsid w:val="000C4762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E7D29"/>
    <w:rsid w:val="002404F5"/>
    <w:rsid w:val="00275260"/>
    <w:rsid w:val="00276FA1"/>
    <w:rsid w:val="00285B87"/>
    <w:rsid w:val="00291B4A"/>
    <w:rsid w:val="002C3D7E"/>
    <w:rsid w:val="00307665"/>
    <w:rsid w:val="0032131A"/>
    <w:rsid w:val="003259E6"/>
    <w:rsid w:val="003310BF"/>
    <w:rsid w:val="00333DF8"/>
    <w:rsid w:val="00356DF2"/>
    <w:rsid w:val="00357641"/>
    <w:rsid w:val="00360B6E"/>
    <w:rsid w:val="00361DEE"/>
    <w:rsid w:val="00394EF4"/>
    <w:rsid w:val="00410612"/>
    <w:rsid w:val="00411F8B"/>
    <w:rsid w:val="004139FC"/>
    <w:rsid w:val="00427F57"/>
    <w:rsid w:val="00433E91"/>
    <w:rsid w:val="00445F9B"/>
    <w:rsid w:val="00450670"/>
    <w:rsid w:val="004542E5"/>
    <w:rsid w:val="004724BD"/>
    <w:rsid w:val="00476DD3"/>
    <w:rsid w:val="00477352"/>
    <w:rsid w:val="00491C23"/>
    <w:rsid w:val="004B5C09"/>
    <w:rsid w:val="004B7C85"/>
    <w:rsid w:val="004E227E"/>
    <w:rsid w:val="00500DD1"/>
    <w:rsid w:val="00521AE3"/>
    <w:rsid w:val="00535B54"/>
    <w:rsid w:val="00550D43"/>
    <w:rsid w:val="00554276"/>
    <w:rsid w:val="00562754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6F1C62"/>
    <w:rsid w:val="00700B1F"/>
    <w:rsid w:val="007257E9"/>
    <w:rsid w:val="00744B1E"/>
    <w:rsid w:val="00756D9C"/>
    <w:rsid w:val="007619BD"/>
    <w:rsid w:val="00771C24"/>
    <w:rsid w:val="00781863"/>
    <w:rsid w:val="007D5836"/>
    <w:rsid w:val="007F34A4"/>
    <w:rsid w:val="00815230"/>
    <w:rsid w:val="00815563"/>
    <w:rsid w:val="00823692"/>
    <w:rsid w:val="008240DA"/>
    <w:rsid w:val="008429E5"/>
    <w:rsid w:val="00867EA4"/>
    <w:rsid w:val="00897D88"/>
    <w:rsid w:val="008A0319"/>
    <w:rsid w:val="008D43E9"/>
    <w:rsid w:val="008E3C0E"/>
    <w:rsid w:val="008E476B"/>
    <w:rsid w:val="008F19B6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C273E"/>
    <w:rsid w:val="00AE1F88"/>
    <w:rsid w:val="00AE361F"/>
    <w:rsid w:val="00AE5370"/>
    <w:rsid w:val="00B020BC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E54EB"/>
    <w:rsid w:val="00C14973"/>
    <w:rsid w:val="00C1643D"/>
    <w:rsid w:val="00C21658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93BF4"/>
    <w:rsid w:val="00EF6435"/>
    <w:rsid w:val="00F036D1"/>
    <w:rsid w:val="00F10F6B"/>
    <w:rsid w:val="00F23697"/>
    <w:rsid w:val="00F36BB7"/>
    <w:rsid w:val="00F77DF3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12" w:unhideWhenUsed="0" w:qFormat="1"/>
    <w:lsdException w:name="List Number 2" w:uiPriority="12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12" w:unhideWhenUsed="0" w:qFormat="1"/>
    <w:lsdException w:name="List Number 2" w:uiPriority="12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Formal_meeting_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F7B57844C149B0B9482E072922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DD87-DB2D-4D0E-849F-9DB4C58B669D}"/>
      </w:docPartPr>
      <w:docPartBody>
        <w:p w:rsidR="00A42CD5" w:rsidRDefault="00F23940">
          <w:pPr>
            <w:pStyle w:val="12F7B57844C149B0B9482E07292246F9"/>
          </w:pPr>
          <w:r w:rsidRPr="004B5C09">
            <w:t>Meeting Minutes</w:t>
          </w:r>
        </w:p>
      </w:docPartBody>
    </w:docPart>
    <w:docPart>
      <w:docPartPr>
        <w:name w:val="FAF11ACFF4654DC58AAD5C5C72B1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8E71-22F5-4605-9B59-B606C74F6305}"/>
      </w:docPartPr>
      <w:docPartBody>
        <w:p w:rsidR="00A42CD5" w:rsidRDefault="00F23940">
          <w:pPr>
            <w:pStyle w:val="FAF11ACFF4654DC58AAD5C5C72B15E19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4BF8C1D138B746EEB512305347A54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8CCD-6B56-4202-A1E3-FA820EFB76A3}"/>
      </w:docPartPr>
      <w:docPartBody>
        <w:p w:rsidR="00A42CD5" w:rsidRDefault="00F23940">
          <w:pPr>
            <w:pStyle w:val="4BF8C1D138B746EEB512305347A5466E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245216F337B849DC84B3B2665074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98CF-9EAD-4DCF-8B93-29661FB91DA8}"/>
      </w:docPartPr>
      <w:docPartBody>
        <w:p w:rsidR="00A42CD5" w:rsidRDefault="00F23940">
          <w:pPr>
            <w:pStyle w:val="245216F337B849DC84B3B2665074C523"/>
          </w:pPr>
          <w:r w:rsidRPr="00AE361F">
            <w:t>called to order the regular meeting of the</w:t>
          </w:r>
        </w:p>
      </w:docPartBody>
    </w:docPart>
    <w:docPart>
      <w:docPartPr>
        <w:name w:val="85B15047F7F84787AEEBD1BFF1CB6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E57F-CAF3-4327-8FD2-AA4FC9A61895}"/>
      </w:docPartPr>
      <w:docPartBody>
        <w:p w:rsidR="00A42CD5" w:rsidRDefault="00F23940">
          <w:pPr>
            <w:pStyle w:val="85B15047F7F84787AEEBD1BFF1CB69B7"/>
          </w:pPr>
          <w:r>
            <w:t>at</w:t>
          </w:r>
        </w:p>
      </w:docPartBody>
    </w:docPart>
    <w:docPart>
      <w:docPartPr>
        <w:name w:val="E2F29E1C738C4AA1BB3C31741DB58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C2460-6E85-41F6-A57A-C04D7F215E22}"/>
      </w:docPartPr>
      <w:docPartBody>
        <w:p w:rsidR="00A42CD5" w:rsidRDefault="00F23940">
          <w:pPr>
            <w:pStyle w:val="E2F29E1C738C4AA1BB3C31741DB581F1"/>
          </w:pPr>
          <w:r w:rsidRPr="00AE361F">
            <w:t>on</w:t>
          </w:r>
        </w:p>
      </w:docPartBody>
    </w:docPart>
    <w:docPart>
      <w:docPartPr>
        <w:name w:val="4F8881754F4F4203A44F06DE805C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9AEC-91B8-43F0-A87D-137FF63E277A}"/>
      </w:docPartPr>
      <w:docPartBody>
        <w:p w:rsidR="00A42CD5" w:rsidRDefault="00F23940">
          <w:pPr>
            <w:pStyle w:val="4F8881754F4F4203A44F06DE805CDB42"/>
          </w:pPr>
          <w:r>
            <w:t>at</w:t>
          </w:r>
        </w:p>
      </w:docPartBody>
    </w:docPart>
    <w:docPart>
      <w:docPartPr>
        <w:name w:val="BFFDA4FC5D4E48098A02C533CCCA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5EA9-69CD-4C2B-9842-900630046725}"/>
      </w:docPartPr>
      <w:docPartBody>
        <w:p w:rsidR="00A42CD5" w:rsidRDefault="00F23940">
          <w:pPr>
            <w:pStyle w:val="BFFDA4FC5D4E48098A02C533CCCACCA4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0400CFE01D51492AB144B6089BB1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D4132-D8EA-4D61-B415-CE1B7629B8E6}"/>
      </w:docPartPr>
      <w:docPartBody>
        <w:p w:rsidR="00A42CD5" w:rsidRDefault="00F23940">
          <w:pPr>
            <w:pStyle w:val="0400CFE01D51492AB144B6089BB119B9"/>
          </w:pPr>
          <w:r w:rsidRPr="00781863">
            <w:rPr>
              <w:rFonts w:eastAsiaTheme="majorEastAsia"/>
            </w:rPr>
            <w:t>Open issues</w:t>
          </w:r>
        </w:p>
      </w:docPartBody>
    </w:docPart>
    <w:docPart>
      <w:docPartPr>
        <w:name w:val="17F8DF7DC0C1477E81AAA813B9EA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B75D-8689-4643-8853-2769528A0C18}"/>
      </w:docPartPr>
      <w:docPartBody>
        <w:p w:rsidR="00A42CD5" w:rsidRDefault="00F23940">
          <w:pPr>
            <w:pStyle w:val="17F8DF7DC0C1477E81AAA813B9EADE7E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D56E1AE8C4304FEEAEC3839CE662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DBA5-C300-48E2-B651-3564A56DFFC0}"/>
      </w:docPartPr>
      <w:docPartBody>
        <w:p w:rsidR="00A42CD5" w:rsidRDefault="00F23940">
          <w:pPr>
            <w:pStyle w:val="D56E1AE8C4304FEEAEC3839CE6629D7D"/>
          </w:pPr>
          <w:r w:rsidRPr="00B853F9">
            <w:t>Adjournment</w:t>
          </w:r>
        </w:p>
      </w:docPartBody>
    </w:docPart>
    <w:docPart>
      <w:docPartPr>
        <w:name w:val="51D6BD24DE794BF98CE971758441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F80A-049E-4862-A8B4-47679EF3FF69}"/>
      </w:docPartPr>
      <w:docPartBody>
        <w:p w:rsidR="00A42CD5" w:rsidRDefault="00F23940">
          <w:pPr>
            <w:pStyle w:val="51D6BD24DE794BF98CE9717584410C7D"/>
          </w:pPr>
          <w:r w:rsidRPr="000F4987">
            <w:t>Facilitator Name</w:t>
          </w:r>
        </w:p>
      </w:docPartBody>
    </w:docPart>
    <w:docPart>
      <w:docPartPr>
        <w:name w:val="9F290BC16A054FE88121AA8706F3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F05A-131A-4823-A992-40692FCB98AB}"/>
      </w:docPartPr>
      <w:docPartBody>
        <w:p w:rsidR="00A42CD5" w:rsidRDefault="00F23940">
          <w:pPr>
            <w:pStyle w:val="9F290BC16A054FE88121AA8706F31B26"/>
          </w:pPr>
          <w:r w:rsidRPr="00361DEE">
            <w:t>adjourned the meeting at</w:t>
          </w:r>
        </w:p>
      </w:docPartBody>
    </w:docPart>
    <w:docPart>
      <w:docPartPr>
        <w:name w:val="DDD516B85D59499A98E4A61305A1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97BB0-2A27-4AFE-98C2-ADD599206769}"/>
      </w:docPartPr>
      <w:docPartBody>
        <w:p w:rsidR="00A42CD5" w:rsidRDefault="00F23940">
          <w:pPr>
            <w:pStyle w:val="DDD516B85D59499A98E4A61305A13D25"/>
          </w:pPr>
          <w:r w:rsidRPr="00285B87">
            <w:t>Minutes submitted by</w:t>
          </w:r>
        </w:p>
      </w:docPartBody>
    </w:docPart>
    <w:docPart>
      <w:docPartPr>
        <w:name w:val="49CD9F9B3E5F480485D426895EF8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23F7A-EBC4-4D4C-9C1C-AECE162BDE8B}"/>
      </w:docPartPr>
      <w:docPartBody>
        <w:p w:rsidR="00A42CD5" w:rsidRDefault="00F23940">
          <w:pPr>
            <w:pStyle w:val="49CD9F9B3E5F480485D426895EF87A1B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40"/>
    <w:rsid w:val="0047731F"/>
    <w:rsid w:val="005E75BA"/>
    <w:rsid w:val="00A42CD5"/>
    <w:rsid w:val="00F2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06D02AC82447D5ABEF37B5F8D69CCF">
    <w:name w:val="C906D02AC82447D5ABEF37B5F8D69CCF"/>
  </w:style>
  <w:style w:type="paragraph" w:customStyle="1" w:styleId="12F7B57844C149B0B9482E07292246F9">
    <w:name w:val="12F7B57844C149B0B9482E07292246F9"/>
  </w:style>
  <w:style w:type="paragraph" w:customStyle="1" w:styleId="799F0885C722420BBB8DEA96226B06B9">
    <w:name w:val="799F0885C722420BBB8DEA96226B06B9"/>
  </w:style>
  <w:style w:type="paragraph" w:customStyle="1" w:styleId="FAF11ACFF4654DC58AAD5C5C72B15E19">
    <w:name w:val="FAF11ACFF4654DC58AAD5C5C72B15E19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4BF8C1D138B746EEB512305347A5466E">
    <w:name w:val="4BF8C1D138B746EEB512305347A5466E"/>
  </w:style>
  <w:style w:type="paragraph" w:customStyle="1" w:styleId="245216F337B849DC84B3B2665074C523">
    <w:name w:val="245216F337B849DC84B3B2665074C523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C8CE4E5167E54E338822B41928E17907">
    <w:name w:val="C8CE4E5167E54E338822B41928E17907"/>
  </w:style>
  <w:style w:type="paragraph" w:customStyle="1" w:styleId="85B15047F7F84787AEEBD1BFF1CB69B7">
    <w:name w:val="85B15047F7F84787AEEBD1BFF1CB69B7"/>
  </w:style>
  <w:style w:type="paragraph" w:customStyle="1" w:styleId="E9626290657B48DAA78857DCDE34C7C4">
    <w:name w:val="E9626290657B48DAA78857DCDE34C7C4"/>
  </w:style>
  <w:style w:type="paragraph" w:customStyle="1" w:styleId="E2F29E1C738C4AA1BB3C31741DB581F1">
    <w:name w:val="E2F29E1C738C4AA1BB3C31741DB581F1"/>
  </w:style>
  <w:style w:type="paragraph" w:customStyle="1" w:styleId="CE13E537BDD0464382A90B89728689A0">
    <w:name w:val="CE13E537BDD0464382A90B89728689A0"/>
  </w:style>
  <w:style w:type="paragraph" w:customStyle="1" w:styleId="4F8881754F4F4203A44F06DE805CDB42">
    <w:name w:val="4F8881754F4F4203A44F06DE805CDB42"/>
  </w:style>
  <w:style w:type="paragraph" w:customStyle="1" w:styleId="F26F3E98DE5E425BBE286CFE7BC01149">
    <w:name w:val="F26F3E98DE5E425BBE286CFE7BC01149"/>
  </w:style>
  <w:style w:type="paragraph" w:customStyle="1" w:styleId="BFFDA4FC5D4E48098A02C533CCCACCA4">
    <w:name w:val="BFFDA4FC5D4E48098A02C533CCCACCA4"/>
  </w:style>
  <w:style w:type="paragraph" w:customStyle="1" w:styleId="0FE263BF56C347B196623D0FCEF96166">
    <w:name w:val="0FE263BF56C347B196623D0FCEF96166"/>
  </w:style>
  <w:style w:type="paragraph" w:customStyle="1" w:styleId="00B87F50056D478491EABD4BEE4A4689">
    <w:name w:val="00B87F50056D478491EABD4BEE4A4689"/>
  </w:style>
  <w:style w:type="paragraph" w:customStyle="1" w:styleId="21BE00756EA04840B2224853B68F0CD7">
    <w:name w:val="21BE00756EA04840B2224853B68F0CD7"/>
  </w:style>
  <w:style w:type="paragraph" w:customStyle="1" w:styleId="5D785D9C2DFC433BA3725BAFC40DB8DF">
    <w:name w:val="5D785D9C2DFC433BA3725BAFC40DB8DF"/>
  </w:style>
  <w:style w:type="paragraph" w:customStyle="1" w:styleId="10E35C23DB784F84AF519A8F1208CB53">
    <w:name w:val="10E35C23DB784F84AF519A8F1208CB53"/>
  </w:style>
  <w:style w:type="paragraph" w:customStyle="1" w:styleId="6CB8ED8F4F0D4FBEA69C517533A1AC54">
    <w:name w:val="6CB8ED8F4F0D4FBEA69C517533A1AC54"/>
  </w:style>
  <w:style w:type="paragraph" w:customStyle="1" w:styleId="0400CFE01D51492AB144B6089BB119B9">
    <w:name w:val="0400CFE01D51492AB144B6089BB119B9"/>
  </w:style>
  <w:style w:type="paragraph" w:customStyle="1" w:styleId="EBEBCFDEF3A542038D66E44020F1A8F1">
    <w:name w:val="EBEBCFDEF3A542038D66E44020F1A8F1"/>
  </w:style>
  <w:style w:type="paragraph" w:customStyle="1" w:styleId="256A4B904DB5495C8ABCFFC869D3C3A1">
    <w:name w:val="256A4B904DB5495C8ABCFFC869D3C3A1"/>
  </w:style>
  <w:style w:type="paragraph" w:customStyle="1" w:styleId="D05E277A2D31443288A823A8269851EC">
    <w:name w:val="D05E277A2D31443288A823A8269851EC"/>
  </w:style>
  <w:style w:type="paragraph" w:customStyle="1" w:styleId="17F8DF7DC0C1477E81AAA813B9EADE7E">
    <w:name w:val="17F8DF7DC0C1477E81AAA813B9EADE7E"/>
  </w:style>
  <w:style w:type="paragraph" w:customStyle="1" w:styleId="B75AB8327A554DA8B68A11A121A245CD">
    <w:name w:val="B75AB8327A554DA8B68A11A121A245CD"/>
  </w:style>
  <w:style w:type="paragraph" w:customStyle="1" w:styleId="A979FD49DE39455DA90757DF11D7CDA9">
    <w:name w:val="A979FD49DE39455DA90757DF11D7CDA9"/>
  </w:style>
  <w:style w:type="paragraph" w:customStyle="1" w:styleId="25B80D52D30E4989A3ABE65E3CBDA642">
    <w:name w:val="25B80D52D30E4989A3ABE65E3CBDA642"/>
  </w:style>
  <w:style w:type="paragraph" w:customStyle="1" w:styleId="D56E1AE8C4304FEEAEC3839CE6629D7D">
    <w:name w:val="D56E1AE8C4304FEEAEC3839CE6629D7D"/>
  </w:style>
  <w:style w:type="paragraph" w:customStyle="1" w:styleId="51D6BD24DE794BF98CE9717584410C7D">
    <w:name w:val="51D6BD24DE794BF98CE9717584410C7D"/>
  </w:style>
  <w:style w:type="paragraph" w:customStyle="1" w:styleId="9F290BC16A054FE88121AA8706F31B26">
    <w:name w:val="9F290BC16A054FE88121AA8706F31B26"/>
  </w:style>
  <w:style w:type="paragraph" w:customStyle="1" w:styleId="84B3B8AF480F427284678B43AF313041">
    <w:name w:val="84B3B8AF480F427284678B43AF313041"/>
  </w:style>
  <w:style w:type="paragraph" w:customStyle="1" w:styleId="DDD516B85D59499A98E4A61305A13D25">
    <w:name w:val="DDD516B85D59499A98E4A61305A13D25"/>
  </w:style>
  <w:style w:type="paragraph" w:customStyle="1" w:styleId="C1259B5555504B6EA93B14ACD67DFD47">
    <w:name w:val="C1259B5555504B6EA93B14ACD67DFD47"/>
  </w:style>
  <w:style w:type="paragraph" w:customStyle="1" w:styleId="49CD9F9B3E5F480485D426895EF87A1B">
    <w:name w:val="49CD9F9B3E5F480485D426895EF87A1B"/>
  </w:style>
  <w:style w:type="paragraph" w:customStyle="1" w:styleId="7DDA946797CA4C5F84F0928BEF653B36">
    <w:name w:val="7DDA946797CA4C5F84F0928BEF653B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06D02AC82447D5ABEF37B5F8D69CCF">
    <w:name w:val="C906D02AC82447D5ABEF37B5F8D69CCF"/>
  </w:style>
  <w:style w:type="paragraph" w:customStyle="1" w:styleId="12F7B57844C149B0B9482E07292246F9">
    <w:name w:val="12F7B57844C149B0B9482E07292246F9"/>
  </w:style>
  <w:style w:type="paragraph" w:customStyle="1" w:styleId="799F0885C722420BBB8DEA96226B06B9">
    <w:name w:val="799F0885C722420BBB8DEA96226B06B9"/>
  </w:style>
  <w:style w:type="paragraph" w:customStyle="1" w:styleId="FAF11ACFF4654DC58AAD5C5C72B15E19">
    <w:name w:val="FAF11ACFF4654DC58AAD5C5C72B15E19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4BF8C1D138B746EEB512305347A5466E">
    <w:name w:val="4BF8C1D138B746EEB512305347A5466E"/>
  </w:style>
  <w:style w:type="paragraph" w:customStyle="1" w:styleId="245216F337B849DC84B3B2665074C523">
    <w:name w:val="245216F337B849DC84B3B2665074C523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C8CE4E5167E54E338822B41928E17907">
    <w:name w:val="C8CE4E5167E54E338822B41928E17907"/>
  </w:style>
  <w:style w:type="paragraph" w:customStyle="1" w:styleId="85B15047F7F84787AEEBD1BFF1CB69B7">
    <w:name w:val="85B15047F7F84787AEEBD1BFF1CB69B7"/>
  </w:style>
  <w:style w:type="paragraph" w:customStyle="1" w:styleId="E9626290657B48DAA78857DCDE34C7C4">
    <w:name w:val="E9626290657B48DAA78857DCDE34C7C4"/>
  </w:style>
  <w:style w:type="paragraph" w:customStyle="1" w:styleId="E2F29E1C738C4AA1BB3C31741DB581F1">
    <w:name w:val="E2F29E1C738C4AA1BB3C31741DB581F1"/>
  </w:style>
  <w:style w:type="paragraph" w:customStyle="1" w:styleId="CE13E537BDD0464382A90B89728689A0">
    <w:name w:val="CE13E537BDD0464382A90B89728689A0"/>
  </w:style>
  <w:style w:type="paragraph" w:customStyle="1" w:styleId="4F8881754F4F4203A44F06DE805CDB42">
    <w:name w:val="4F8881754F4F4203A44F06DE805CDB42"/>
  </w:style>
  <w:style w:type="paragraph" w:customStyle="1" w:styleId="F26F3E98DE5E425BBE286CFE7BC01149">
    <w:name w:val="F26F3E98DE5E425BBE286CFE7BC01149"/>
  </w:style>
  <w:style w:type="paragraph" w:customStyle="1" w:styleId="BFFDA4FC5D4E48098A02C533CCCACCA4">
    <w:name w:val="BFFDA4FC5D4E48098A02C533CCCACCA4"/>
  </w:style>
  <w:style w:type="paragraph" w:customStyle="1" w:styleId="0FE263BF56C347B196623D0FCEF96166">
    <w:name w:val="0FE263BF56C347B196623D0FCEF96166"/>
  </w:style>
  <w:style w:type="paragraph" w:customStyle="1" w:styleId="00B87F50056D478491EABD4BEE4A4689">
    <w:name w:val="00B87F50056D478491EABD4BEE4A4689"/>
  </w:style>
  <w:style w:type="paragraph" w:customStyle="1" w:styleId="21BE00756EA04840B2224853B68F0CD7">
    <w:name w:val="21BE00756EA04840B2224853B68F0CD7"/>
  </w:style>
  <w:style w:type="paragraph" w:customStyle="1" w:styleId="5D785D9C2DFC433BA3725BAFC40DB8DF">
    <w:name w:val="5D785D9C2DFC433BA3725BAFC40DB8DF"/>
  </w:style>
  <w:style w:type="paragraph" w:customStyle="1" w:styleId="10E35C23DB784F84AF519A8F1208CB53">
    <w:name w:val="10E35C23DB784F84AF519A8F1208CB53"/>
  </w:style>
  <w:style w:type="paragraph" w:customStyle="1" w:styleId="6CB8ED8F4F0D4FBEA69C517533A1AC54">
    <w:name w:val="6CB8ED8F4F0D4FBEA69C517533A1AC54"/>
  </w:style>
  <w:style w:type="paragraph" w:customStyle="1" w:styleId="0400CFE01D51492AB144B6089BB119B9">
    <w:name w:val="0400CFE01D51492AB144B6089BB119B9"/>
  </w:style>
  <w:style w:type="paragraph" w:customStyle="1" w:styleId="EBEBCFDEF3A542038D66E44020F1A8F1">
    <w:name w:val="EBEBCFDEF3A542038D66E44020F1A8F1"/>
  </w:style>
  <w:style w:type="paragraph" w:customStyle="1" w:styleId="256A4B904DB5495C8ABCFFC869D3C3A1">
    <w:name w:val="256A4B904DB5495C8ABCFFC869D3C3A1"/>
  </w:style>
  <w:style w:type="paragraph" w:customStyle="1" w:styleId="D05E277A2D31443288A823A8269851EC">
    <w:name w:val="D05E277A2D31443288A823A8269851EC"/>
  </w:style>
  <w:style w:type="paragraph" w:customStyle="1" w:styleId="17F8DF7DC0C1477E81AAA813B9EADE7E">
    <w:name w:val="17F8DF7DC0C1477E81AAA813B9EADE7E"/>
  </w:style>
  <w:style w:type="paragraph" w:customStyle="1" w:styleId="B75AB8327A554DA8B68A11A121A245CD">
    <w:name w:val="B75AB8327A554DA8B68A11A121A245CD"/>
  </w:style>
  <w:style w:type="paragraph" w:customStyle="1" w:styleId="A979FD49DE39455DA90757DF11D7CDA9">
    <w:name w:val="A979FD49DE39455DA90757DF11D7CDA9"/>
  </w:style>
  <w:style w:type="paragraph" w:customStyle="1" w:styleId="25B80D52D30E4989A3ABE65E3CBDA642">
    <w:name w:val="25B80D52D30E4989A3ABE65E3CBDA642"/>
  </w:style>
  <w:style w:type="paragraph" w:customStyle="1" w:styleId="D56E1AE8C4304FEEAEC3839CE6629D7D">
    <w:name w:val="D56E1AE8C4304FEEAEC3839CE6629D7D"/>
  </w:style>
  <w:style w:type="paragraph" w:customStyle="1" w:styleId="51D6BD24DE794BF98CE9717584410C7D">
    <w:name w:val="51D6BD24DE794BF98CE9717584410C7D"/>
  </w:style>
  <w:style w:type="paragraph" w:customStyle="1" w:styleId="9F290BC16A054FE88121AA8706F31B26">
    <w:name w:val="9F290BC16A054FE88121AA8706F31B26"/>
  </w:style>
  <w:style w:type="paragraph" w:customStyle="1" w:styleId="84B3B8AF480F427284678B43AF313041">
    <w:name w:val="84B3B8AF480F427284678B43AF313041"/>
  </w:style>
  <w:style w:type="paragraph" w:customStyle="1" w:styleId="DDD516B85D59499A98E4A61305A13D25">
    <w:name w:val="DDD516B85D59499A98E4A61305A13D25"/>
  </w:style>
  <w:style w:type="paragraph" w:customStyle="1" w:styleId="C1259B5555504B6EA93B14ACD67DFD47">
    <w:name w:val="C1259B5555504B6EA93B14ACD67DFD47"/>
  </w:style>
  <w:style w:type="paragraph" w:customStyle="1" w:styleId="49CD9F9B3E5F480485D426895EF87A1B">
    <w:name w:val="49CD9F9B3E5F480485D426895EF87A1B"/>
  </w:style>
  <w:style w:type="paragraph" w:customStyle="1" w:styleId="7DDA946797CA4C5F84F0928BEF653B36">
    <w:name w:val="7DDA946797CA4C5F84F0928BEF653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Formal_meeting_minutes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keywords>David Bolash</cp:keywords>
  <cp:lastModifiedBy>Matthew A. Dees</cp:lastModifiedBy>
  <cp:revision>2</cp:revision>
  <dcterms:created xsi:type="dcterms:W3CDTF">2019-06-26T22:36:00Z</dcterms:created>
  <dcterms:modified xsi:type="dcterms:W3CDTF">2019-06-26T22:36:00Z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