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C35DB" w:rsidRDefault="00F036D1" w:rsidP="00275260">
      <w:pPr>
        <w:pStyle w:val="Heading1"/>
      </w:pPr>
      <w:r>
        <w:t>Borough of West Easton – Property/Highway Committee</w:t>
      </w:r>
    </w:p>
    <w:p w:rsidR="00275260" w:rsidRPr="007C4C8D" w:rsidRDefault="00D26B9A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12F7B57844C149B0B9482E07292246F9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E27A30" w:rsidP="009F4E19">
      <w:pPr>
        <w:pStyle w:val="Date"/>
      </w:pPr>
      <w:r>
        <w:t xml:space="preserve">January </w:t>
      </w:r>
      <w:r w:rsidR="009312FE">
        <w:t>24</w:t>
      </w:r>
      <w:r>
        <w:t>, 2019</w:t>
      </w:r>
    </w:p>
    <w:p w:rsidR="00554276" w:rsidRPr="00394EF4" w:rsidRDefault="00D26B9A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FAF11ACFF4654DC58AAD5C5C72B15E1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:rsidR="00D50D23" w:rsidRPr="00AE361F" w:rsidRDefault="00D26B9A" w:rsidP="00D512BB">
      <w:sdt>
        <w:sdtPr>
          <w:alias w:val="Enter facilitator name:"/>
          <w:tag w:val="Enter facilitator name:"/>
          <w:id w:val="-28566333"/>
          <w:placeholder>
            <w:docPart w:val="4BF8C1D138B746EEB512305347A5466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CA6085">
            <w:t xml:space="preserve">Acting Chairperson </w:t>
          </w:r>
          <w:r w:rsidR="00861522">
            <w:t>Matt</w:t>
          </w:r>
          <w:r w:rsidR="00CA6085">
            <w:t>hew</w:t>
          </w:r>
          <w:r w:rsidR="00861522">
            <w:t xml:space="preserve"> Dees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245216F337B849DC84B3B2665074C523"/>
          </w:placeholder>
          <w:temporary/>
          <w:showingPlcHdr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F036D1">
        <w:t xml:space="preserve">Property/Highway </w:t>
      </w:r>
      <w:r w:rsidR="00307665">
        <w:t>Committee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85B15047F7F84787AEEBD1BFF1CB69B7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E27A30">
        <w:t>6</w:t>
      </w:r>
      <w:r w:rsidR="00F036D1">
        <w:t>:0</w:t>
      </w:r>
      <w:r w:rsidR="009312FE">
        <w:t>0</w:t>
      </w:r>
      <w:r w:rsidR="00F036D1">
        <w:t xml:space="preserve">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2F29E1C738C4AA1BB3C31741DB581F1"/>
          </w:placeholder>
          <w:temporary/>
          <w:showingPlcHdr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E27A30">
        <w:t xml:space="preserve">January </w:t>
      </w:r>
      <w:r w:rsidR="009312FE">
        <w:t>24</w:t>
      </w:r>
      <w:r w:rsidR="00E27A30">
        <w:t>, 2019</w:t>
      </w:r>
      <w:r w:rsidR="00F036D1">
        <w:t>,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4F8881754F4F4203A44F06DE805CDB42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F036D1">
        <w:t xml:space="preserve">West Easton </w:t>
      </w:r>
      <w:bookmarkStart w:id="0" w:name="_GoBack"/>
      <w:bookmarkEnd w:id="0"/>
      <w:r w:rsidR="00F036D1">
        <w:t>Borough Hall</w:t>
      </w:r>
      <w:r w:rsidR="00D50D23" w:rsidRPr="00AE361F">
        <w:t>.</w:t>
      </w:r>
    </w:p>
    <w:p w:rsidR="0015180F" w:rsidRPr="00D512BB" w:rsidRDefault="00D26B9A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FFDA4FC5D4E48098A02C533CCCACCA4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:rsidR="009F4E19" w:rsidRDefault="00F036D1" w:rsidP="00F036D1">
      <w:r>
        <w:t>The following members were presen</w:t>
      </w:r>
      <w:r w:rsidR="009312FE">
        <w:t xml:space="preserve">t:  Matthew Dees, Peter Mamanna.  </w:t>
      </w:r>
      <w:r>
        <w:t>David Bolash</w:t>
      </w:r>
      <w:r w:rsidR="009312FE">
        <w:t xml:space="preserve"> joined the meeting at approximately 6:10 PM.</w:t>
      </w:r>
    </w:p>
    <w:p w:rsidR="00D50D23" w:rsidRDefault="00D26B9A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0400CFE01D51492AB144B6089BB119B9"/>
          </w:placeholder>
          <w:temporary/>
          <w:showingPlcHdr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:rsidR="003F5B22" w:rsidRDefault="00E27A30" w:rsidP="00FD6CAB">
      <w:pPr>
        <w:pStyle w:val="ListNumber2"/>
      </w:pPr>
      <w:r>
        <w:t xml:space="preserve">War </w:t>
      </w:r>
      <w:r w:rsidR="009312FE">
        <w:t>Monument Park:  presentation by Lori L. Metz of Carriage House Landscape Design</w:t>
      </w:r>
    </w:p>
    <w:p w:rsidR="00F83B39" w:rsidRDefault="009312FE" w:rsidP="005225B4">
      <w:pPr>
        <w:pStyle w:val="ListNumber2"/>
        <w:numPr>
          <w:ilvl w:val="4"/>
          <w:numId w:val="40"/>
        </w:numPr>
      </w:pPr>
      <w:r>
        <w:t>Discussed several variations including</w:t>
      </w:r>
      <w:r w:rsidR="00F83B39">
        <w:t xml:space="preserve">: </w:t>
      </w:r>
    </w:p>
    <w:p w:rsidR="00F83B39" w:rsidRDefault="00F83B39" w:rsidP="005225B4">
      <w:pPr>
        <w:pStyle w:val="ListNumber2"/>
        <w:numPr>
          <w:ilvl w:val="5"/>
          <w:numId w:val="40"/>
        </w:numPr>
      </w:pPr>
      <w:r>
        <w:t>fountain fed from out spring</w:t>
      </w:r>
      <w:r w:rsidR="009312FE">
        <w:t xml:space="preserve"> – broken column symbolic meaning</w:t>
      </w:r>
    </w:p>
    <w:p w:rsidR="00F83B39" w:rsidRDefault="00F83B39" w:rsidP="005225B4">
      <w:pPr>
        <w:pStyle w:val="ListNumber2"/>
        <w:numPr>
          <w:ilvl w:val="5"/>
          <w:numId w:val="40"/>
        </w:numPr>
      </w:pPr>
      <w:r>
        <w:t>cobblestone pathways</w:t>
      </w:r>
      <w:r w:rsidR="009312FE">
        <w:t xml:space="preserve"> – gold star outlined in blue</w:t>
      </w:r>
    </w:p>
    <w:p w:rsidR="009312FE" w:rsidRDefault="009312FE" w:rsidP="005225B4">
      <w:pPr>
        <w:pStyle w:val="ListNumber2"/>
        <w:numPr>
          <w:ilvl w:val="5"/>
          <w:numId w:val="40"/>
        </w:numPr>
      </w:pPr>
      <w:r>
        <w:t>Plantings - shrubbery and flowers with symbolic meanings</w:t>
      </w:r>
    </w:p>
    <w:p w:rsidR="00F83B39" w:rsidRDefault="00F83B39" w:rsidP="005225B4">
      <w:pPr>
        <w:pStyle w:val="ListNumber2"/>
        <w:numPr>
          <w:ilvl w:val="5"/>
          <w:numId w:val="40"/>
        </w:numPr>
      </w:pPr>
      <w:r>
        <w:t>wrought iron fencing</w:t>
      </w:r>
      <w:r w:rsidR="009312FE">
        <w:t xml:space="preserve"> – Out of scope due to budget constraints</w:t>
      </w:r>
    </w:p>
    <w:p w:rsidR="00F83B39" w:rsidRDefault="00E27A30" w:rsidP="005225B4">
      <w:pPr>
        <w:pStyle w:val="ListNumber2"/>
        <w:numPr>
          <w:ilvl w:val="5"/>
          <w:numId w:val="40"/>
        </w:numPr>
      </w:pPr>
      <w:r>
        <w:t xml:space="preserve">removal of existing trees and shrubbery – </w:t>
      </w:r>
      <w:r w:rsidR="009312FE">
        <w:t>by another vendor</w:t>
      </w:r>
    </w:p>
    <w:p w:rsidR="0015180F" w:rsidRPr="00B853F9" w:rsidRDefault="00D26B9A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56E1AE8C4304FEEAEC3839CE6629D7D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:rsidR="00680296" w:rsidRDefault="00D26B9A" w:rsidP="00D512BB">
      <w:sdt>
        <w:sdtPr>
          <w:alias w:val="Facilitator name:"/>
          <w:tag w:val="Facilitator name:"/>
          <w:id w:val="-1874911055"/>
          <w:placeholder>
            <w:docPart w:val="51D6BD24DE794BF98CE9717584410C7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CA6085">
            <w:t>Acting Chairperson Matthew Dees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9F290BC16A054FE88121AA8706F31B26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E27A30">
        <w:t>7:</w:t>
      </w:r>
      <w:r w:rsidR="009312FE">
        <w:t>30</w:t>
      </w:r>
      <w:r w:rsidR="00307665">
        <w:t xml:space="preserve"> PM</w:t>
      </w:r>
      <w:r w:rsidR="00680296" w:rsidRPr="00361DEE">
        <w:t>.</w:t>
      </w:r>
    </w:p>
    <w:p w:rsidR="008E476B" w:rsidRDefault="00D26B9A" w:rsidP="00D512BB">
      <w:sdt>
        <w:sdtPr>
          <w:alias w:val="Minutes submitted by:"/>
          <w:tag w:val="Minutes submitted by:"/>
          <w:id w:val="915436728"/>
          <w:placeholder>
            <w:docPart w:val="DDD516B85D59499A98E4A61305A13D25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307665">
        <w:t>David Bolash</w:t>
      </w:r>
    </w:p>
    <w:p w:rsidR="00D512BB" w:rsidRDefault="00D26B9A" w:rsidP="00DC6078">
      <w:sdt>
        <w:sdtPr>
          <w:alias w:val="Minutes approved by:"/>
          <w:tag w:val="Minutes approved by:"/>
          <w:id w:val="793186629"/>
          <w:placeholder>
            <w:docPart w:val="49CD9F9B3E5F480485D426895EF87A1B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9A" w:rsidRDefault="00D26B9A" w:rsidP="001E7D29">
      <w:pPr>
        <w:spacing w:after="0" w:line="240" w:lineRule="auto"/>
      </w:pPr>
      <w:r>
        <w:separator/>
      </w:r>
    </w:p>
  </w:endnote>
  <w:endnote w:type="continuationSeparator" w:id="0">
    <w:p w:rsidR="00D26B9A" w:rsidRDefault="00D26B9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9A" w:rsidRDefault="00D26B9A" w:rsidP="001E7D29">
      <w:pPr>
        <w:spacing w:after="0" w:line="240" w:lineRule="auto"/>
      </w:pPr>
      <w:r>
        <w:separator/>
      </w:r>
    </w:p>
  </w:footnote>
  <w:footnote w:type="continuationSeparator" w:id="0">
    <w:p w:rsidR="00D26B9A" w:rsidRDefault="00D26B9A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23F01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1D6195"/>
    <w:multiLevelType w:val="hybridMultilevel"/>
    <w:tmpl w:val="D6F28F48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AEC49B4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6"/>
  </w:num>
  <w:num w:numId="32">
    <w:abstractNumId w:val="32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5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1"/>
    <w:rsid w:val="00057671"/>
    <w:rsid w:val="000C4762"/>
    <w:rsid w:val="000D445D"/>
    <w:rsid w:val="000F4987"/>
    <w:rsid w:val="000F65EC"/>
    <w:rsid w:val="0011573E"/>
    <w:rsid w:val="001269DE"/>
    <w:rsid w:val="00140DAE"/>
    <w:rsid w:val="00146845"/>
    <w:rsid w:val="0015180F"/>
    <w:rsid w:val="001746FC"/>
    <w:rsid w:val="00193653"/>
    <w:rsid w:val="001E11E0"/>
    <w:rsid w:val="001E7D29"/>
    <w:rsid w:val="002404F5"/>
    <w:rsid w:val="00275260"/>
    <w:rsid w:val="00276FA1"/>
    <w:rsid w:val="00285B87"/>
    <w:rsid w:val="00291B4A"/>
    <w:rsid w:val="002C3D7E"/>
    <w:rsid w:val="00307665"/>
    <w:rsid w:val="0032131A"/>
    <w:rsid w:val="003259E6"/>
    <w:rsid w:val="003310BF"/>
    <w:rsid w:val="00333DF8"/>
    <w:rsid w:val="00357641"/>
    <w:rsid w:val="00360B6E"/>
    <w:rsid w:val="00361DEE"/>
    <w:rsid w:val="00394EF4"/>
    <w:rsid w:val="003F5B22"/>
    <w:rsid w:val="00410612"/>
    <w:rsid w:val="00411F8B"/>
    <w:rsid w:val="004139FC"/>
    <w:rsid w:val="00433E91"/>
    <w:rsid w:val="00450670"/>
    <w:rsid w:val="004724BD"/>
    <w:rsid w:val="00477352"/>
    <w:rsid w:val="00491C23"/>
    <w:rsid w:val="004B5C09"/>
    <w:rsid w:val="004E227E"/>
    <w:rsid w:val="00500DD1"/>
    <w:rsid w:val="00521AE3"/>
    <w:rsid w:val="005225B4"/>
    <w:rsid w:val="00535B54"/>
    <w:rsid w:val="00554276"/>
    <w:rsid w:val="005B4F6A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1522"/>
    <w:rsid w:val="00867EA4"/>
    <w:rsid w:val="00897D88"/>
    <w:rsid w:val="008A0319"/>
    <w:rsid w:val="008D43E9"/>
    <w:rsid w:val="008E3C0E"/>
    <w:rsid w:val="008E476B"/>
    <w:rsid w:val="008F19B6"/>
    <w:rsid w:val="00927C63"/>
    <w:rsid w:val="009312FE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B0F6B"/>
    <w:rsid w:val="00AC273E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77772"/>
    <w:rsid w:val="00B853F9"/>
    <w:rsid w:val="00BB018B"/>
    <w:rsid w:val="00BC4A12"/>
    <w:rsid w:val="00BD1747"/>
    <w:rsid w:val="00C14973"/>
    <w:rsid w:val="00C1643D"/>
    <w:rsid w:val="00C261A9"/>
    <w:rsid w:val="00C42793"/>
    <w:rsid w:val="00C601ED"/>
    <w:rsid w:val="00CA6085"/>
    <w:rsid w:val="00CE5A5C"/>
    <w:rsid w:val="00D02F2D"/>
    <w:rsid w:val="00D26B9A"/>
    <w:rsid w:val="00D31AB7"/>
    <w:rsid w:val="00D50D23"/>
    <w:rsid w:val="00D512BB"/>
    <w:rsid w:val="00DA3B1A"/>
    <w:rsid w:val="00DC6078"/>
    <w:rsid w:val="00DC79AD"/>
    <w:rsid w:val="00DD2075"/>
    <w:rsid w:val="00DF2868"/>
    <w:rsid w:val="00E27A30"/>
    <w:rsid w:val="00E557A0"/>
    <w:rsid w:val="00E93BF4"/>
    <w:rsid w:val="00EF6435"/>
    <w:rsid w:val="00F036D1"/>
    <w:rsid w:val="00F10F6B"/>
    <w:rsid w:val="00F23697"/>
    <w:rsid w:val="00F36BB7"/>
    <w:rsid w:val="00F83B39"/>
    <w:rsid w:val="00FB3809"/>
    <w:rsid w:val="00FD6CAB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7B57844C149B0B9482E072922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DD87-DB2D-4D0E-849F-9DB4C58B669D}"/>
      </w:docPartPr>
      <w:docPartBody>
        <w:p w:rsidR="00D87297" w:rsidRDefault="00F23940">
          <w:pPr>
            <w:pStyle w:val="12F7B57844C149B0B9482E07292246F9"/>
          </w:pPr>
          <w:r w:rsidRPr="004B5C09">
            <w:t>Meeting Minutes</w:t>
          </w:r>
        </w:p>
      </w:docPartBody>
    </w:docPart>
    <w:docPart>
      <w:docPartPr>
        <w:name w:val="FAF11ACFF4654DC58AAD5C5C72B1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8E71-22F5-4605-9B59-B606C74F6305}"/>
      </w:docPartPr>
      <w:docPartBody>
        <w:p w:rsidR="00D87297" w:rsidRDefault="00F23940">
          <w:pPr>
            <w:pStyle w:val="FAF11ACFF4654DC58AAD5C5C72B15E1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4BF8C1D138B746EEB512305347A5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8CCD-6B56-4202-A1E3-FA820EFB76A3}"/>
      </w:docPartPr>
      <w:docPartBody>
        <w:p w:rsidR="00D87297" w:rsidRDefault="00F23940">
          <w:pPr>
            <w:pStyle w:val="4BF8C1D138B746EEB512305347A5466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245216F337B849DC84B3B2665074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98CF-9EAD-4DCF-8B93-29661FB91DA8}"/>
      </w:docPartPr>
      <w:docPartBody>
        <w:p w:rsidR="00D87297" w:rsidRDefault="00F23940">
          <w:pPr>
            <w:pStyle w:val="245216F337B849DC84B3B2665074C523"/>
          </w:pPr>
          <w:r w:rsidRPr="00AE361F">
            <w:t>called to order the regular meeting of the</w:t>
          </w:r>
        </w:p>
      </w:docPartBody>
    </w:docPart>
    <w:docPart>
      <w:docPartPr>
        <w:name w:val="85B15047F7F84787AEEBD1BFF1CB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57F-CAF3-4327-8FD2-AA4FC9A61895}"/>
      </w:docPartPr>
      <w:docPartBody>
        <w:p w:rsidR="00D87297" w:rsidRDefault="00F23940">
          <w:pPr>
            <w:pStyle w:val="85B15047F7F84787AEEBD1BFF1CB69B7"/>
          </w:pPr>
          <w:r>
            <w:t>at</w:t>
          </w:r>
        </w:p>
      </w:docPartBody>
    </w:docPart>
    <w:docPart>
      <w:docPartPr>
        <w:name w:val="E2F29E1C738C4AA1BB3C31741DB5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460-6E85-41F6-A57A-C04D7F215E22}"/>
      </w:docPartPr>
      <w:docPartBody>
        <w:p w:rsidR="00D87297" w:rsidRDefault="00F23940">
          <w:pPr>
            <w:pStyle w:val="E2F29E1C738C4AA1BB3C31741DB581F1"/>
          </w:pPr>
          <w:r w:rsidRPr="00AE361F">
            <w:t>on</w:t>
          </w:r>
        </w:p>
      </w:docPartBody>
    </w:docPart>
    <w:docPart>
      <w:docPartPr>
        <w:name w:val="4F8881754F4F4203A44F06DE805C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9AEC-91B8-43F0-A87D-137FF63E277A}"/>
      </w:docPartPr>
      <w:docPartBody>
        <w:p w:rsidR="00D87297" w:rsidRDefault="00F23940">
          <w:pPr>
            <w:pStyle w:val="4F8881754F4F4203A44F06DE805CDB42"/>
          </w:pPr>
          <w:r>
            <w:t>at</w:t>
          </w:r>
        </w:p>
      </w:docPartBody>
    </w:docPart>
    <w:docPart>
      <w:docPartPr>
        <w:name w:val="BFFDA4FC5D4E48098A02C533CCCA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EA9-69CD-4C2B-9842-900630046725}"/>
      </w:docPartPr>
      <w:docPartBody>
        <w:p w:rsidR="00D87297" w:rsidRDefault="00F23940">
          <w:pPr>
            <w:pStyle w:val="BFFDA4FC5D4E48098A02C533CCCACCA4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0400CFE01D51492AB144B6089BB1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4132-D8EA-4D61-B415-CE1B7629B8E6}"/>
      </w:docPartPr>
      <w:docPartBody>
        <w:p w:rsidR="00D87297" w:rsidRDefault="00F23940">
          <w:pPr>
            <w:pStyle w:val="0400CFE01D51492AB144B6089BB119B9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D56E1AE8C4304FEEAEC3839CE662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BA5-C300-48E2-B651-3564A56DFFC0}"/>
      </w:docPartPr>
      <w:docPartBody>
        <w:p w:rsidR="00D87297" w:rsidRDefault="00F23940">
          <w:pPr>
            <w:pStyle w:val="D56E1AE8C4304FEEAEC3839CE6629D7D"/>
          </w:pPr>
          <w:r w:rsidRPr="00B853F9">
            <w:t>Adjournment</w:t>
          </w:r>
        </w:p>
      </w:docPartBody>
    </w:docPart>
    <w:docPart>
      <w:docPartPr>
        <w:name w:val="51D6BD24DE794BF98CE971758441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80A-049E-4862-A8B4-47679EF3FF69}"/>
      </w:docPartPr>
      <w:docPartBody>
        <w:p w:rsidR="00D87297" w:rsidRDefault="00F23940">
          <w:pPr>
            <w:pStyle w:val="51D6BD24DE794BF98CE9717584410C7D"/>
          </w:pPr>
          <w:r w:rsidRPr="000F4987">
            <w:t>Facilitator Name</w:t>
          </w:r>
        </w:p>
      </w:docPartBody>
    </w:docPart>
    <w:docPart>
      <w:docPartPr>
        <w:name w:val="9F290BC16A054FE88121AA8706F3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F05A-131A-4823-A992-40692FCB98AB}"/>
      </w:docPartPr>
      <w:docPartBody>
        <w:p w:rsidR="00D87297" w:rsidRDefault="00F23940">
          <w:pPr>
            <w:pStyle w:val="9F290BC16A054FE88121AA8706F31B26"/>
          </w:pPr>
          <w:r w:rsidRPr="00361DEE">
            <w:t>adjourned the meeting at</w:t>
          </w:r>
        </w:p>
      </w:docPartBody>
    </w:docPart>
    <w:docPart>
      <w:docPartPr>
        <w:name w:val="DDD516B85D59499A98E4A61305A1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7BB0-2A27-4AFE-98C2-ADD599206769}"/>
      </w:docPartPr>
      <w:docPartBody>
        <w:p w:rsidR="00D87297" w:rsidRDefault="00F23940">
          <w:pPr>
            <w:pStyle w:val="DDD516B85D59499A98E4A61305A13D25"/>
          </w:pPr>
          <w:r w:rsidRPr="00285B87">
            <w:t>Minutes submitted by</w:t>
          </w:r>
        </w:p>
      </w:docPartBody>
    </w:docPart>
    <w:docPart>
      <w:docPartPr>
        <w:name w:val="49CD9F9B3E5F480485D426895EF8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3F7A-EBC4-4D4C-9C1C-AECE162BDE8B}"/>
      </w:docPartPr>
      <w:docPartBody>
        <w:p w:rsidR="00D87297" w:rsidRDefault="00F23940">
          <w:pPr>
            <w:pStyle w:val="49CD9F9B3E5F480485D426895EF87A1B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0"/>
    <w:rsid w:val="0056500C"/>
    <w:rsid w:val="00666E62"/>
    <w:rsid w:val="00AF48EE"/>
    <w:rsid w:val="00C27D16"/>
    <w:rsid w:val="00D65828"/>
    <w:rsid w:val="00D87297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keywords>Acting Chairperson Matthew Dees</cp:keywords>
  <cp:lastModifiedBy>Matthew A. Dees</cp:lastModifiedBy>
  <cp:revision>2</cp:revision>
  <dcterms:created xsi:type="dcterms:W3CDTF">2019-06-26T22:16:00Z</dcterms:created>
  <dcterms:modified xsi:type="dcterms:W3CDTF">2019-06-26T22:16:00Z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