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60" w:rsidRPr="002C35DB" w:rsidRDefault="00F036D1" w:rsidP="00275260">
      <w:pPr>
        <w:pStyle w:val="Heading1"/>
      </w:pPr>
      <w:bookmarkStart w:id="0" w:name="_GoBack"/>
      <w:bookmarkEnd w:id="0"/>
      <w:r>
        <w:t>Borough of West Easton – Property/Highway Committee</w:t>
      </w:r>
    </w:p>
    <w:p w:rsidR="00275260" w:rsidRPr="007C4C8D" w:rsidRDefault="00B44C5B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12F7B57844C149B0B9482E07292246F9"/>
          </w:placeholder>
          <w:temporary/>
          <w:showingPlcHdr/>
        </w:sdtPr>
        <w:sdtEndPr/>
        <w:sdtContent>
          <w:r w:rsidR="00275260" w:rsidRPr="004B5C09">
            <w:t>Meeting Minutes</w:t>
          </w:r>
        </w:sdtContent>
      </w:sdt>
    </w:p>
    <w:p w:rsidR="00554276" w:rsidRPr="004E227E" w:rsidRDefault="00E27A30" w:rsidP="009F4E19">
      <w:pPr>
        <w:pStyle w:val="Date"/>
      </w:pPr>
      <w:r>
        <w:t>January 17, 2019</w:t>
      </w:r>
    </w:p>
    <w:p w:rsidR="00554276" w:rsidRPr="00394EF4" w:rsidRDefault="00B44C5B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FAF11ACFF4654DC58AAD5C5C72B15E19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:rsidR="00D50D23" w:rsidRPr="00AE361F" w:rsidRDefault="00B44C5B" w:rsidP="00D512BB">
      <w:sdt>
        <w:sdtPr>
          <w:alias w:val="Enter facilitator name:"/>
          <w:tag w:val="Enter facilitator name:"/>
          <w:id w:val="-28566333"/>
          <w:placeholder>
            <w:docPart w:val="4BF8C1D138B746EEB512305347A5466E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F036D1">
            <w:t>David Bolash</w:t>
          </w:r>
        </w:sdtContent>
      </w:sdt>
      <w:r w:rsidR="000F4987">
        <w:t xml:space="preserve"> </w:t>
      </w:r>
      <w:sdt>
        <w:sdtPr>
          <w:alias w:val="Enter paragraph text:"/>
          <w:tag w:val="Enter paragraph text:"/>
          <w:id w:val="-929966237"/>
          <w:placeholder>
            <w:docPart w:val="245216F337B849DC84B3B2665074C523"/>
          </w:placeholder>
          <w:temporary/>
          <w:showingPlcHdr/>
        </w:sdtPr>
        <w:sdtEndPr/>
        <w:sdtContent>
          <w:r w:rsidR="00D50D23" w:rsidRPr="00AE361F">
            <w:t>called to order the regular meeting of the</w:t>
          </w:r>
        </w:sdtContent>
      </w:sdt>
      <w:r w:rsidR="00D50D23">
        <w:t xml:space="preserve"> </w:t>
      </w:r>
      <w:r w:rsidR="00F036D1">
        <w:t xml:space="preserve">Property/Highway </w:t>
      </w:r>
      <w:r w:rsidR="00307665">
        <w:t>Committee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-1182578516"/>
          <w:placeholder>
            <w:docPart w:val="85B15047F7F84787AEEBD1BFF1CB69B7"/>
          </w:placeholder>
          <w:temporary/>
          <w:showingPlcHdr/>
        </w:sdtPr>
        <w:sdtEndPr/>
        <w:sdtContent>
          <w:r w:rsidR="00D50D23">
            <w:t>at</w:t>
          </w:r>
        </w:sdtContent>
      </w:sdt>
      <w:r w:rsidR="00D50D23">
        <w:t xml:space="preserve"> </w:t>
      </w:r>
      <w:r w:rsidR="00E27A30">
        <w:t>6</w:t>
      </w:r>
      <w:r w:rsidR="00F036D1">
        <w:t>:0</w:t>
      </w:r>
      <w:r w:rsidR="00E27A30">
        <w:t>4</w:t>
      </w:r>
      <w:r w:rsidR="00F036D1">
        <w:t xml:space="preserve"> PM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1841049215"/>
          <w:placeholder>
            <w:docPart w:val="E2F29E1C738C4AA1BB3C31741DB581F1"/>
          </w:placeholder>
          <w:temporary/>
          <w:showingPlcHdr/>
        </w:sdtPr>
        <w:sdtEndPr/>
        <w:sdtContent>
          <w:r w:rsidR="00D50D23" w:rsidRPr="00AE361F">
            <w:t>on</w:t>
          </w:r>
        </w:sdtContent>
      </w:sdt>
      <w:r w:rsidR="00D50D23" w:rsidRPr="00AE361F">
        <w:t xml:space="preserve"> </w:t>
      </w:r>
      <w:r w:rsidR="00E27A30">
        <w:t>January 17, 2019</w:t>
      </w:r>
      <w:r w:rsidR="00F036D1">
        <w:t>,</w:t>
      </w:r>
      <w:r w:rsidR="00D50D23">
        <w:t xml:space="preserve"> </w:t>
      </w:r>
      <w:sdt>
        <w:sdtPr>
          <w:alias w:val="Enter paragraph text:"/>
          <w:tag w:val="Enter paragraph text:"/>
          <w:id w:val="2049635091"/>
          <w:placeholder>
            <w:docPart w:val="4F8881754F4F4203A44F06DE805CDB42"/>
          </w:placeholder>
          <w:temporary/>
          <w:showingPlcHdr/>
        </w:sdtPr>
        <w:sdtEndPr/>
        <w:sdtContent>
          <w:r w:rsidR="00D50D23">
            <w:t>at</w:t>
          </w:r>
        </w:sdtContent>
      </w:sdt>
      <w:r w:rsidR="00D50D23" w:rsidRPr="009F4E19">
        <w:t xml:space="preserve"> </w:t>
      </w:r>
      <w:r w:rsidR="00F036D1">
        <w:t>West Easton Borough Hall</w:t>
      </w:r>
      <w:r w:rsidR="00D50D23" w:rsidRPr="00AE361F">
        <w:t>.</w:t>
      </w:r>
    </w:p>
    <w:p w:rsidR="0015180F" w:rsidRPr="00D512BB" w:rsidRDefault="00B44C5B" w:rsidP="00781863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BFFDA4FC5D4E48098A02C533CCCACCA4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Roll call</w:t>
          </w:r>
        </w:sdtContent>
      </w:sdt>
    </w:p>
    <w:p w:rsidR="009F4E19" w:rsidRDefault="00F036D1" w:rsidP="00F036D1">
      <w:r>
        <w:t>The following members were present:  Matthew Dees, Peter Mamanna and David Bolash</w:t>
      </w:r>
    </w:p>
    <w:p w:rsidR="00D50D23" w:rsidRDefault="00B44C5B" w:rsidP="00FD6CAB">
      <w:pPr>
        <w:pStyle w:val="ListNumber"/>
      </w:pPr>
      <w:sdt>
        <w:sdtPr>
          <w:alias w:val="Open issues:"/>
          <w:tag w:val="Open issues:"/>
          <w:id w:val="-297222184"/>
          <w:placeholder>
            <w:docPart w:val="0400CFE01D51492AB144B6089BB119B9"/>
          </w:placeholder>
          <w:temporary/>
          <w:showingPlcHdr/>
        </w:sdtPr>
        <w:sdtEndPr/>
        <w:sdtContent>
          <w:r w:rsidR="00285B87" w:rsidRPr="00781863">
            <w:rPr>
              <w:rFonts w:eastAsiaTheme="majorEastAsia"/>
            </w:rPr>
            <w:t>Open issues</w:t>
          </w:r>
        </w:sdtContent>
      </w:sdt>
    </w:p>
    <w:p w:rsidR="003F5B22" w:rsidRDefault="00E27A30" w:rsidP="00FD6CAB">
      <w:pPr>
        <w:pStyle w:val="ListNumber2"/>
      </w:pPr>
      <w:r>
        <w:t xml:space="preserve">War </w:t>
      </w:r>
      <w:r w:rsidR="00F83B39">
        <w:t xml:space="preserve">Monument Park </w:t>
      </w:r>
    </w:p>
    <w:p w:rsidR="00F83B39" w:rsidRDefault="00F83B39" w:rsidP="005225B4">
      <w:pPr>
        <w:pStyle w:val="ListNumber2"/>
        <w:numPr>
          <w:ilvl w:val="4"/>
          <w:numId w:val="40"/>
        </w:numPr>
      </w:pPr>
      <w:r>
        <w:t>Grant for $10K + $10K from Borough of West Easton = $20K</w:t>
      </w:r>
    </w:p>
    <w:p w:rsidR="00F83B39" w:rsidRDefault="00F83B39" w:rsidP="005225B4">
      <w:pPr>
        <w:pStyle w:val="ListNumber2"/>
        <w:numPr>
          <w:ilvl w:val="4"/>
          <w:numId w:val="40"/>
        </w:numPr>
      </w:pPr>
      <w:r>
        <w:t xml:space="preserve">Professionally landscaped to include: </w:t>
      </w:r>
    </w:p>
    <w:p w:rsidR="00F83B39" w:rsidRDefault="00F83B39" w:rsidP="005225B4">
      <w:pPr>
        <w:pStyle w:val="ListNumber2"/>
        <w:numPr>
          <w:ilvl w:val="5"/>
          <w:numId w:val="40"/>
        </w:numPr>
      </w:pPr>
      <w:r>
        <w:t>fountain fed from out spring</w:t>
      </w:r>
    </w:p>
    <w:p w:rsidR="00F83B39" w:rsidRDefault="00F83B39" w:rsidP="005225B4">
      <w:pPr>
        <w:pStyle w:val="ListNumber2"/>
        <w:numPr>
          <w:ilvl w:val="5"/>
          <w:numId w:val="40"/>
        </w:numPr>
      </w:pPr>
      <w:r>
        <w:t>cobblestone pathways</w:t>
      </w:r>
    </w:p>
    <w:p w:rsidR="00F83B39" w:rsidRDefault="00F83B39" w:rsidP="005225B4">
      <w:pPr>
        <w:pStyle w:val="ListNumber2"/>
        <w:numPr>
          <w:ilvl w:val="5"/>
          <w:numId w:val="40"/>
        </w:numPr>
      </w:pPr>
      <w:r>
        <w:t>wrought iron fencing</w:t>
      </w:r>
    </w:p>
    <w:p w:rsidR="00F83B39" w:rsidRDefault="00E27A30" w:rsidP="005225B4">
      <w:pPr>
        <w:pStyle w:val="ListNumber2"/>
        <w:numPr>
          <w:ilvl w:val="5"/>
          <w:numId w:val="40"/>
        </w:numPr>
      </w:pPr>
      <w:r>
        <w:t>removal of existing trees and shrubbery – Dave to contact tree removal services and have quotes sent to Joan</w:t>
      </w:r>
    </w:p>
    <w:p w:rsidR="00F83B39" w:rsidRDefault="00F83B39" w:rsidP="005225B4">
      <w:pPr>
        <w:pStyle w:val="ListNumber2"/>
        <w:numPr>
          <w:ilvl w:val="4"/>
          <w:numId w:val="40"/>
        </w:numPr>
      </w:pPr>
      <w:r>
        <w:t xml:space="preserve">Survey of property may be in order due to the re-direction of Spring Street years ago.  What </w:t>
      </w:r>
      <w:r w:rsidR="005225B4">
        <w:t>are the dimensions of</w:t>
      </w:r>
      <w:r>
        <w:t xml:space="preserve"> the parcel of land </w:t>
      </w:r>
      <w:r w:rsidR="005225B4">
        <w:t xml:space="preserve">we call Monument Park </w:t>
      </w:r>
      <w:r>
        <w:t>that the Borough of West Easton actually owns?</w:t>
      </w:r>
    </w:p>
    <w:p w:rsidR="005225B4" w:rsidRDefault="00E27A30" w:rsidP="005225B4">
      <w:pPr>
        <w:pStyle w:val="ListNumber2"/>
      </w:pPr>
      <w:r>
        <w:t>Fencing @ Trestle</w:t>
      </w:r>
    </w:p>
    <w:p w:rsidR="005225B4" w:rsidRDefault="00E27A30" w:rsidP="005225B4">
      <w:pPr>
        <w:pStyle w:val="ListNumber2"/>
        <w:numPr>
          <w:ilvl w:val="4"/>
          <w:numId w:val="40"/>
        </w:numPr>
      </w:pPr>
      <w:r>
        <w:t>Matt will call for quotes - again</w:t>
      </w:r>
    </w:p>
    <w:p w:rsidR="00E27A30" w:rsidRDefault="00E27A30" w:rsidP="00E27A30">
      <w:pPr>
        <w:pStyle w:val="ListNumber2"/>
      </w:pPr>
      <w:r>
        <w:t>Automatic Stand-By Generator</w:t>
      </w:r>
    </w:p>
    <w:p w:rsidR="00E27A30" w:rsidRDefault="00E27A30" w:rsidP="00E27A30">
      <w:pPr>
        <w:pStyle w:val="ListNumber2"/>
        <w:numPr>
          <w:ilvl w:val="4"/>
          <w:numId w:val="40"/>
        </w:numPr>
      </w:pPr>
      <w:r>
        <w:t>To be discussed at Safety Committee Meeting</w:t>
      </w:r>
    </w:p>
    <w:p w:rsidR="0015180F" w:rsidRPr="00B853F9" w:rsidRDefault="00B44C5B" w:rsidP="00B853F9">
      <w:pPr>
        <w:pStyle w:val="ListNumber"/>
      </w:pPr>
      <w:sdt>
        <w:sdtPr>
          <w:alias w:val="Adjournment:"/>
          <w:tag w:val="Adjournment:"/>
          <w:id w:val="-768846696"/>
          <w:placeholder>
            <w:docPart w:val="D56E1AE8C4304FEEAEC3839CE6629D7D"/>
          </w:placeholder>
          <w:temporary/>
          <w:showingPlcHdr/>
        </w:sdtPr>
        <w:sdtEndPr/>
        <w:sdtContent>
          <w:r w:rsidR="00285B87" w:rsidRPr="00B853F9">
            <w:t>Adjournment</w:t>
          </w:r>
        </w:sdtContent>
      </w:sdt>
    </w:p>
    <w:p w:rsidR="00680296" w:rsidRDefault="00B44C5B" w:rsidP="00D512BB">
      <w:sdt>
        <w:sdtPr>
          <w:alias w:val="Facilitator name:"/>
          <w:tag w:val="Facilitator name:"/>
          <w:id w:val="-1874911055"/>
          <w:placeholder>
            <w:docPart w:val="51D6BD24DE794BF98CE9717584410C7D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EndPr/>
        <w:sdtContent>
          <w:r w:rsidR="00F036D1">
            <w:t>David Bolash</w:t>
          </w:r>
        </w:sdtContent>
      </w:sdt>
      <w:r w:rsidR="002C3D7E" w:rsidRPr="00361DEE">
        <w:t xml:space="preserve"> </w:t>
      </w:r>
      <w:sdt>
        <w:sdtPr>
          <w:alias w:val="Enter paragraph text:"/>
          <w:tag w:val="Enter paragraph text:"/>
          <w:id w:val="-1785491353"/>
          <w:placeholder>
            <w:docPart w:val="9F290BC16A054FE88121AA8706F31B26"/>
          </w:placeholder>
          <w:temporary/>
          <w:showingPlcHdr/>
        </w:sdtPr>
        <w:sdtEndPr/>
        <w:sdtContent>
          <w:r w:rsidR="00285B87" w:rsidRPr="00361DEE">
            <w:t>adjourned the meeting at</w:t>
          </w:r>
        </w:sdtContent>
      </w:sdt>
      <w:r w:rsidR="00285B87">
        <w:t xml:space="preserve"> </w:t>
      </w:r>
      <w:r w:rsidR="00E27A30">
        <w:t>7:05</w:t>
      </w:r>
      <w:r w:rsidR="00307665">
        <w:t xml:space="preserve"> PM</w:t>
      </w:r>
      <w:r w:rsidR="00680296" w:rsidRPr="00361DEE">
        <w:t>.</w:t>
      </w:r>
    </w:p>
    <w:p w:rsidR="008E476B" w:rsidRDefault="00B44C5B" w:rsidP="00D512BB">
      <w:sdt>
        <w:sdtPr>
          <w:alias w:val="Minutes submitted by:"/>
          <w:tag w:val="Minutes submitted by:"/>
          <w:id w:val="915436728"/>
          <w:placeholder>
            <w:docPart w:val="DDD516B85D59499A98E4A61305A13D25"/>
          </w:placeholder>
          <w:temporary/>
          <w:showingPlcHdr/>
        </w:sdtPr>
        <w:sdtEndPr/>
        <w:sdtContent>
          <w:r w:rsidR="00285B87" w:rsidRPr="00285B87">
            <w:t>Minutes submitted by</w:t>
          </w:r>
        </w:sdtContent>
      </w:sdt>
      <w:r w:rsidR="004E227E">
        <w:t xml:space="preserve">:  </w:t>
      </w:r>
      <w:r w:rsidR="00307665">
        <w:t>David Bolash</w:t>
      </w:r>
    </w:p>
    <w:p w:rsidR="00D512BB" w:rsidRDefault="00B44C5B" w:rsidP="00DC6078">
      <w:sdt>
        <w:sdtPr>
          <w:alias w:val="Minutes approved by:"/>
          <w:tag w:val="Minutes approved by:"/>
          <w:id w:val="793186629"/>
          <w:placeholder>
            <w:docPart w:val="49CD9F9B3E5F480485D426895EF87A1B"/>
          </w:placeholder>
          <w:temporary/>
          <w:showingPlcHdr/>
        </w:sdtPr>
        <w:sdtEndPr/>
        <w:sdtContent>
          <w:r w:rsidR="00C601ED">
            <w:t>Minutes approved by</w:t>
          </w:r>
        </w:sdtContent>
      </w:sdt>
      <w:r w:rsidR="008E476B">
        <w:t xml:space="preserve">: </w:t>
      </w:r>
      <w:r w:rsidR="004E227E">
        <w:t xml:space="preserve"> </w:t>
      </w:r>
    </w:p>
    <w:sectPr w:rsidR="00D512BB" w:rsidSect="00193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5B" w:rsidRDefault="00B44C5B" w:rsidP="001E7D29">
      <w:pPr>
        <w:spacing w:after="0" w:line="240" w:lineRule="auto"/>
      </w:pPr>
      <w:r>
        <w:separator/>
      </w:r>
    </w:p>
  </w:endnote>
  <w:endnote w:type="continuationSeparator" w:id="0">
    <w:p w:rsidR="00B44C5B" w:rsidRDefault="00B44C5B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5B" w:rsidRDefault="00B44C5B" w:rsidP="001E7D29">
      <w:pPr>
        <w:spacing w:after="0" w:line="240" w:lineRule="auto"/>
      </w:pPr>
      <w:r>
        <w:separator/>
      </w:r>
    </w:p>
  </w:footnote>
  <w:footnote w:type="continuationSeparator" w:id="0">
    <w:p w:rsidR="00B44C5B" w:rsidRDefault="00B44C5B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23F011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61D6195"/>
    <w:multiLevelType w:val="hybridMultilevel"/>
    <w:tmpl w:val="D6F28F48"/>
    <w:lvl w:ilvl="0" w:tplc="0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21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856772"/>
    <w:multiLevelType w:val="multilevel"/>
    <w:tmpl w:val="0AEC49B4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3"/>
  </w:num>
  <w:num w:numId="2">
    <w:abstractNumId w:val="19"/>
  </w:num>
  <w:num w:numId="3">
    <w:abstractNumId w:val="21"/>
  </w:num>
  <w:num w:numId="4">
    <w:abstractNumId w:val="12"/>
  </w:num>
  <w:num w:numId="5">
    <w:abstractNumId w:val="3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1"/>
  </w:num>
  <w:num w:numId="26">
    <w:abstractNumId w:val="11"/>
  </w:num>
  <w:num w:numId="27">
    <w:abstractNumId w:val="23"/>
  </w:num>
  <w:num w:numId="28">
    <w:abstractNumId w:val="11"/>
  </w:num>
  <w:num w:numId="29">
    <w:abstractNumId w:val="30"/>
  </w:num>
  <w:num w:numId="30">
    <w:abstractNumId w:val="24"/>
  </w:num>
  <w:num w:numId="31">
    <w:abstractNumId w:val="36"/>
  </w:num>
  <w:num w:numId="32">
    <w:abstractNumId w:val="32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29"/>
  </w:num>
  <w:num w:numId="38">
    <w:abstractNumId w:val="25"/>
  </w:num>
  <w:num w:numId="39">
    <w:abstractNumId w:val="35"/>
  </w:num>
  <w:num w:numId="40">
    <w:abstractNumId w:val="2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D1"/>
    <w:rsid w:val="00057671"/>
    <w:rsid w:val="000C4762"/>
    <w:rsid w:val="000D445D"/>
    <w:rsid w:val="000F4987"/>
    <w:rsid w:val="000F65EC"/>
    <w:rsid w:val="0011573E"/>
    <w:rsid w:val="001269DE"/>
    <w:rsid w:val="00140DAE"/>
    <w:rsid w:val="00146845"/>
    <w:rsid w:val="0015180F"/>
    <w:rsid w:val="001746FC"/>
    <w:rsid w:val="00193653"/>
    <w:rsid w:val="001E7D29"/>
    <w:rsid w:val="002404F5"/>
    <w:rsid w:val="00275260"/>
    <w:rsid w:val="00276FA1"/>
    <w:rsid w:val="00285B87"/>
    <w:rsid w:val="00291B4A"/>
    <w:rsid w:val="002C3D7E"/>
    <w:rsid w:val="00307665"/>
    <w:rsid w:val="0032131A"/>
    <w:rsid w:val="003259E6"/>
    <w:rsid w:val="003310BF"/>
    <w:rsid w:val="00333DF8"/>
    <w:rsid w:val="00357641"/>
    <w:rsid w:val="00360B6E"/>
    <w:rsid w:val="00361DEE"/>
    <w:rsid w:val="00394EF4"/>
    <w:rsid w:val="003F5B22"/>
    <w:rsid w:val="00410612"/>
    <w:rsid w:val="00411F8B"/>
    <w:rsid w:val="004139FC"/>
    <w:rsid w:val="00433E91"/>
    <w:rsid w:val="00450670"/>
    <w:rsid w:val="004724BD"/>
    <w:rsid w:val="00477352"/>
    <w:rsid w:val="00491C23"/>
    <w:rsid w:val="004B5C09"/>
    <w:rsid w:val="004E227E"/>
    <w:rsid w:val="004F3E84"/>
    <w:rsid w:val="00500DD1"/>
    <w:rsid w:val="00521AE3"/>
    <w:rsid w:val="005225B4"/>
    <w:rsid w:val="00535B54"/>
    <w:rsid w:val="00554276"/>
    <w:rsid w:val="005B4F6A"/>
    <w:rsid w:val="005E0ED9"/>
    <w:rsid w:val="00616B41"/>
    <w:rsid w:val="00620AE8"/>
    <w:rsid w:val="006354FD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257E9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7D88"/>
    <w:rsid w:val="008A0319"/>
    <w:rsid w:val="008D43E9"/>
    <w:rsid w:val="008E3C0E"/>
    <w:rsid w:val="008E476B"/>
    <w:rsid w:val="008F19B6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C273E"/>
    <w:rsid w:val="00AE1F88"/>
    <w:rsid w:val="00AE361F"/>
    <w:rsid w:val="00AE5370"/>
    <w:rsid w:val="00B247A9"/>
    <w:rsid w:val="00B435B5"/>
    <w:rsid w:val="00B44C5B"/>
    <w:rsid w:val="00B565D8"/>
    <w:rsid w:val="00B5779A"/>
    <w:rsid w:val="00B64D24"/>
    <w:rsid w:val="00B7147D"/>
    <w:rsid w:val="00B75CFC"/>
    <w:rsid w:val="00B77772"/>
    <w:rsid w:val="00B853F9"/>
    <w:rsid w:val="00BB018B"/>
    <w:rsid w:val="00BC4A12"/>
    <w:rsid w:val="00BD1747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E27A30"/>
    <w:rsid w:val="00E557A0"/>
    <w:rsid w:val="00E93BF4"/>
    <w:rsid w:val="00EF6435"/>
    <w:rsid w:val="00F036D1"/>
    <w:rsid w:val="00F10F6B"/>
    <w:rsid w:val="00F23697"/>
    <w:rsid w:val="00F36BB7"/>
    <w:rsid w:val="00F83B39"/>
    <w:rsid w:val="00FB3809"/>
    <w:rsid w:val="00FD6CAB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iPriority="98" w:unhideWhenUsed="0" w:qFormat="1"/>
    <w:lsdException w:name="List Number 2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iPriority="98" w:unhideWhenUsed="0" w:qFormat="1"/>
    <w:lsdException w:name="List Number 2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Formal_meeting_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F7B57844C149B0B9482E0729224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5DD87-DB2D-4D0E-849F-9DB4C58B669D}"/>
      </w:docPartPr>
      <w:docPartBody>
        <w:p w:rsidR="00D87297" w:rsidRDefault="00F23940">
          <w:pPr>
            <w:pStyle w:val="12F7B57844C149B0B9482E07292246F9"/>
          </w:pPr>
          <w:r w:rsidRPr="004B5C09">
            <w:t>Meeting Minutes</w:t>
          </w:r>
        </w:p>
      </w:docPartBody>
    </w:docPart>
    <w:docPart>
      <w:docPartPr>
        <w:name w:val="FAF11ACFF4654DC58AAD5C5C72B1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8E71-22F5-4605-9B59-B606C74F6305}"/>
      </w:docPartPr>
      <w:docPartBody>
        <w:p w:rsidR="00D87297" w:rsidRDefault="00F23940">
          <w:pPr>
            <w:pStyle w:val="FAF11ACFF4654DC58AAD5C5C72B15E19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4BF8C1D138B746EEB512305347A54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E8CCD-6B56-4202-A1E3-FA820EFB76A3}"/>
      </w:docPartPr>
      <w:docPartBody>
        <w:p w:rsidR="00D87297" w:rsidRDefault="00F23940">
          <w:pPr>
            <w:pStyle w:val="4BF8C1D138B746EEB512305347A5466E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245216F337B849DC84B3B2665074C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298CF-9EAD-4DCF-8B93-29661FB91DA8}"/>
      </w:docPartPr>
      <w:docPartBody>
        <w:p w:rsidR="00D87297" w:rsidRDefault="00F23940">
          <w:pPr>
            <w:pStyle w:val="245216F337B849DC84B3B2665074C523"/>
          </w:pPr>
          <w:r w:rsidRPr="00AE361F">
            <w:t>called to order the regular meeting of the</w:t>
          </w:r>
        </w:p>
      </w:docPartBody>
    </w:docPart>
    <w:docPart>
      <w:docPartPr>
        <w:name w:val="85B15047F7F84787AEEBD1BFF1CB6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6E57F-CAF3-4327-8FD2-AA4FC9A61895}"/>
      </w:docPartPr>
      <w:docPartBody>
        <w:p w:rsidR="00D87297" w:rsidRDefault="00F23940">
          <w:pPr>
            <w:pStyle w:val="85B15047F7F84787AEEBD1BFF1CB69B7"/>
          </w:pPr>
          <w:r>
            <w:t>at</w:t>
          </w:r>
        </w:p>
      </w:docPartBody>
    </w:docPart>
    <w:docPart>
      <w:docPartPr>
        <w:name w:val="E2F29E1C738C4AA1BB3C31741DB58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C2460-6E85-41F6-A57A-C04D7F215E22}"/>
      </w:docPartPr>
      <w:docPartBody>
        <w:p w:rsidR="00D87297" w:rsidRDefault="00F23940">
          <w:pPr>
            <w:pStyle w:val="E2F29E1C738C4AA1BB3C31741DB581F1"/>
          </w:pPr>
          <w:r w:rsidRPr="00AE361F">
            <w:t>on</w:t>
          </w:r>
        </w:p>
      </w:docPartBody>
    </w:docPart>
    <w:docPart>
      <w:docPartPr>
        <w:name w:val="4F8881754F4F4203A44F06DE805CD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19AEC-91B8-43F0-A87D-137FF63E277A}"/>
      </w:docPartPr>
      <w:docPartBody>
        <w:p w:rsidR="00D87297" w:rsidRDefault="00F23940">
          <w:pPr>
            <w:pStyle w:val="4F8881754F4F4203A44F06DE805CDB42"/>
          </w:pPr>
          <w:r>
            <w:t>at</w:t>
          </w:r>
        </w:p>
      </w:docPartBody>
    </w:docPart>
    <w:docPart>
      <w:docPartPr>
        <w:name w:val="BFFDA4FC5D4E48098A02C533CCCAC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B5EA9-69CD-4C2B-9842-900630046725}"/>
      </w:docPartPr>
      <w:docPartBody>
        <w:p w:rsidR="00D87297" w:rsidRDefault="00F23940">
          <w:pPr>
            <w:pStyle w:val="BFFDA4FC5D4E48098A02C533CCCACCA4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0400CFE01D51492AB144B6089BB11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D4132-D8EA-4D61-B415-CE1B7629B8E6}"/>
      </w:docPartPr>
      <w:docPartBody>
        <w:p w:rsidR="00D87297" w:rsidRDefault="00F23940">
          <w:pPr>
            <w:pStyle w:val="0400CFE01D51492AB144B6089BB119B9"/>
          </w:pPr>
          <w:r w:rsidRPr="00781863">
            <w:rPr>
              <w:rFonts w:eastAsiaTheme="majorEastAsia"/>
            </w:rPr>
            <w:t>Open issues</w:t>
          </w:r>
        </w:p>
      </w:docPartBody>
    </w:docPart>
    <w:docPart>
      <w:docPartPr>
        <w:name w:val="D56E1AE8C4304FEEAEC3839CE6629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DBA5-C300-48E2-B651-3564A56DFFC0}"/>
      </w:docPartPr>
      <w:docPartBody>
        <w:p w:rsidR="00D87297" w:rsidRDefault="00F23940">
          <w:pPr>
            <w:pStyle w:val="D56E1AE8C4304FEEAEC3839CE6629D7D"/>
          </w:pPr>
          <w:r w:rsidRPr="00B853F9">
            <w:t>Adjournment</w:t>
          </w:r>
        </w:p>
      </w:docPartBody>
    </w:docPart>
    <w:docPart>
      <w:docPartPr>
        <w:name w:val="51D6BD24DE794BF98CE9717584410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F80A-049E-4862-A8B4-47679EF3FF69}"/>
      </w:docPartPr>
      <w:docPartBody>
        <w:p w:rsidR="00D87297" w:rsidRDefault="00F23940">
          <w:pPr>
            <w:pStyle w:val="51D6BD24DE794BF98CE9717584410C7D"/>
          </w:pPr>
          <w:r w:rsidRPr="000F4987">
            <w:t>Facilitator Name</w:t>
          </w:r>
        </w:p>
      </w:docPartBody>
    </w:docPart>
    <w:docPart>
      <w:docPartPr>
        <w:name w:val="9F290BC16A054FE88121AA8706F3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FF05A-131A-4823-A992-40692FCB98AB}"/>
      </w:docPartPr>
      <w:docPartBody>
        <w:p w:rsidR="00D87297" w:rsidRDefault="00F23940">
          <w:pPr>
            <w:pStyle w:val="9F290BC16A054FE88121AA8706F31B26"/>
          </w:pPr>
          <w:r w:rsidRPr="00361DEE">
            <w:t>adjourned the meeting at</w:t>
          </w:r>
        </w:p>
      </w:docPartBody>
    </w:docPart>
    <w:docPart>
      <w:docPartPr>
        <w:name w:val="DDD516B85D59499A98E4A61305A1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97BB0-2A27-4AFE-98C2-ADD599206769}"/>
      </w:docPartPr>
      <w:docPartBody>
        <w:p w:rsidR="00D87297" w:rsidRDefault="00F23940">
          <w:pPr>
            <w:pStyle w:val="DDD516B85D59499A98E4A61305A13D25"/>
          </w:pPr>
          <w:r w:rsidRPr="00285B87">
            <w:t>Minutes submitted by</w:t>
          </w:r>
        </w:p>
      </w:docPartBody>
    </w:docPart>
    <w:docPart>
      <w:docPartPr>
        <w:name w:val="49CD9F9B3E5F480485D426895EF87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23F7A-EBC4-4D4C-9C1C-AECE162BDE8B}"/>
      </w:docPartPr>
      <w:docPartBody>
        <w:p w:rsidR="00D87297" w:rsidRDefault="00F23940">
          <w:pPr>
            <w:pStyle w:val="49CD9F9B3E5F480485D426895EF87A1B"/>
          </w:pPr>
          <w:r>
            <w:t>Minutes approved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40"/>
    <w:rsid w:val="0056500C"/>
    <w:rsid w:val="00B07895"/>
    <w:rsid w:val="00C27D16"/>
    <w:rsid w:val="00D72358"/>
    <w:rsid w:val="00D87297"/>
    <w:rsid w:val="00F2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5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06D02AC82447D5ABEF37B5F8D69CCF">
    <w:name w:val="C906D02AC82447D5ABEF37B5F8D69CCF"/>
  </w:style>
  <w:style w:type="paragraph" w:customStyle="1" w:styleId="12F7B57844C149B0B9482E07292246F9">
    <w:name w:val="12F7B57844C149B0B9482E07292246F9"/>
  </w:style>
  <w:style w:type="paragraph" w:customStyle="1" w:styleId="799F0885C722420BBB8DEA96226B06B9">
    <w:name w:val="799F0885C722420BBB8DEA96226B06B9"/>
  </w:style>
  <w:style w:type="paragraph" w:customStyle="1" w:styleId="FAF11ACFF4654DC58AAD5C5C72B15E19">
    <w:name w:val="FAF11ACFF4654DC58AAD5C5C72B15E19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4BF8C1D138B746EEB512305347A5466E">
    <w:name w:val="4BF8C1D138B746EEB512305347A5466E"/>
  </w:style>
  <w:style w:type="paragraph" w:customStyle="1" w:styleId="245216F337B849DC84B3B2665074C523">
    <w:name w:val="245216F337B849DC84B3B2665074C523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C8CE4E5167E54E338822B41928E17907">
    <w:name w:val="C8CE4E5167E54E338822B41928E17907"/>
  </w:style>
  <w:style w:type="paragraph" w:customStyle="1" w:styleId="85B15047F7F84787AEEBD1BFF1CB69B7">
    <w:name w:val="85B15047F7F84787AEEBD1BFF1CB69B7"/>
  </w:style>
  <w:style w:type="paragraph" w:customStyle="1" w:styleId="E9626290657B48DAA78857DCDE34C7C4">
    <w:name w:val="E9626290657B48DAA78857DCDE34C7C4"/>
  </w:style>
  <w:style w:type="paragraph" w:customStyle="1" w:styleId="E2F29E1C738C4AA1BB3C31741DB581F1">
    <w:name w:val="E2F29E1C738C4AA1BB3C31741DB581F1"/>
  </w:style>
  <w:style w:type="paragraph" w:customStyle="1" w:styleId="CE13E537BDD0464382A90B89728689A0">
    <w:name w:val="CE13E537BDD0464382A90B89728689A0"/>
  </w:style>
  <w:style w:type="paragraph" w:customStyle="1" w:styleId="4F8881754F4F4203A44F06DE805CDB42">
    <w:name w:val="4F8881754F4F4203A44F06DE805CDB42"/>
  </w:style>
  <w:style w:type="paragraph" w:customStyle="1" w:styleId="F26F3E98DE5E425BBE286CFE7BC01149">
    <w:name w:val="F26F3E98DE5E425BBE286CFE7BC01149"/>
  </w:style>
  <w:style w:type="paragraph" w:customStyle="1" w:styleId="BFFDA4FC5D4E48098A02C533CCCACCA4">
    <w:name w:val="BFFDA4FC5D4E48098A02C533CCCACCA4"/>
  </w:style>
  <w:style w:type="paragraph" w:customStyle="1" w:styleId="0FE263BF56C347B196623D0FCEF96166">
    <w:name w:val="0FE263BF56C347B196623D0FCEF96166"/>
  </w:style>
  <w:style w:type="paragraph" w:customStyle="1" w:styleId="00B87F50056D478491EABD4BEE4A4689">
    <w:name w:val="00B87F50056D478491EABD4BEE4A4689"/>
  </w:style>
  <w:style w:type="paragraph" w:customStyle="1" w:styleId="21BE00756EA04840B2224853B68F0CD7">
    <w:name w:val="21BE00756EA04840B2224853B68F0CD7"/>
  </w:style>
  <w:style w:type="paragraph" w:customStyle="1" w:styleId="5D785D9C2DFC433BA3725BAFC40DB8DF">
    <w:name w:val="5D785D9C2DFC433BA3725BAFC40DB8DF"/>
  </w:style>
  <w:style w:type="paragraph" w:customStyle="1" w:styleId="10E35C23DB784F84AF519A8F1208CB53">
    <w:name w:val="10E35C23DB784F84AF519A8F1208CB53"/>
  </w:style>
  <w:style w:type="paragraph" w:customStyle="1" w:styleId="6CB8ED8F4F0D4FBEA69C517533A1AC54">
    <w:name w:val="6CB8ED8F4F0D4FBEA69C517533A1AC54"/>
  </w:style>
  <w:style w:type="paragraph" w:customStyle="1" w:styleId="0400CFE01D51492AB144B6089BB119B9">
    <w:name w:val="0400CFE01D51492AB144B6089BB119B9"/>
  </w:style>
  <w:style w:type="paragraph" w:customStyle="1" w:styleId="EBEBCFDEF3A542038D66E44020F1A8F1">
    <w:name w:val="EBEBCFDEF3A542038D66E44020F1A8F1"/>
  </w:style>
  <w:style w:type="paragraph" w:customStyle="1" w:styleId="256A4B904DB5495C8ABCFFC869D3C3A1">
    <w:name w:val="256A4B904DB5495C8ABCFFC869D3C3A1"/>
  </w:style>
  <w:style w:type="paragraph" w:customStyle="1" w:styleId="D05E277A2D31443288A823A8269851EC">
    <w:name w:val="D05E277A2D31443288A823A8269851EC"/>
  </w:style>
  <w:style w:type="paragraph" w:customStyle="1" w:styleId="17F8DF7DC0C1477E81AAA813B9EADE7E">
    <w:name w:val="17F8DF7DC0C1477E81AAA813B9EADE7E"/>
  </w:style>
  <w:style w:type="paragraph" w:customStyle="1" w:styleId="B75AB8327A554DA8B68A11A121A245CD">
    <w:name w:val="B75AB8327A554DA8B68A11A121A245CD"/>
  </w:style>
  <w:style w:type="paragraph" w:customStyle="1" w:styleId="A979FD49DE39455DA90757DF11D7CDA9">
    <w:name w:val="A979FD49DE39455DA90757DF11D7CDA9"/>
  </w:style>
  <w:style w:type="paragraph" w:customStyle="1" w:styleId="25B80D52D30E4989A3ABE65E3CBDA642">
    <w:name w:val="25B80D52D30E4989A3ABE65E3CBDA642"/>
  </w:style>
  <w:style w:type="paragraph" w:customStyle="1" w:styleId="D56E1AE8C4304FEEAEC3839CE6629D7D">
    <w:name w:val="D56E1AE8C4304FEEAEC3839CE6629D7D"/>
  </w:style>
  <w:style w:type="paragraph" w:customStyle="1" w:styleId="51D6BD24DE794BF98CE9717584410C7D">
    <w:name w:val="51D6BD24DE794BF98CE9717584410C7D"/>
  </w:style>
  <w:style w:type="paragraph" w:customStyle="1" w:styleId="9F290BC16A054FE88121AA8706F31B26">
    <w:name w:val="9F290BC16A054FE88121AA8706F31B26"/>
  </w:style>
  <w:style w:type="paragraph" w:customStyle="1" w:styleId="84B3B8AF480F427284678B43AF313041">
    <w:name w:val="84B3B8AF480F427284678B43AF313041"/>
  </w:style>
  <w:style w:type="paragraph" w:customStyle="1" w:styleId="DDD516B85D59499A98E4A61305A13D25">
    <w:name w:val="DDD516B85D59499A98E4A61305A13D25"/>
  </w:style>
  <w:style w:type="paragraph" w:customStyle="1" w:styleId="C1259B5555504B6EA93B14ACD67DFD47">
    <w:name w:val="C1259B5555504B6EA93B14ACD67DFD47"/>
  </w:style>
  <w:style w:type="paragraph" w:customStyle="1" w:styleId="49CD9F9B3E5F480485D426895EF87A1B">
    <w:name w:val="49CD9F9B3E5F480485D426895EF87A1B"/>
  </w:style>
  <w:style w:type="paragraph" w:customStyle="1" w:styleId="7DDA946797CA4C5F84F0928BEF653B36">
    <w:name w:val="7DDA946797CA4C5F84F0928BEF653B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5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06D02AC82447D5ABEF37B5F8D69CCF">
    <w:name w:val="C906D02AC82447D5ABEF37B5F8D69CCF"/>
  </w:style>
  <w:style w:type="paragraph" w:customStyle="1" w:styleId="12F7B57844C149B0B9482E07292246F9">
    <w:name w:val="12F7B57844C149B0B9482E07292246F9"/>
  </w:style>
  <w:style w:type="paragraph" w:customStyle="1" w:styleId="799F0885C722420BBB8DEA96226B06B9">
    <w:name w:val="799F0885C722420BBB8DEA96226B06B9"/>
  </w:style>
  <w:style w:type="paragraph" w:customStyle="1" w:styleId="FAF11ACFF4654DC58AAD5C5C72B15E19">
    <w:name w:val="FAF11ACFF4654DC58AAD5C5C72B15E19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4BF8C1D138B746EEB512305347A5466E">
    <w:name w:val="4BF8C1D138B746EEB512305347A5466E"/>
  </w:style>
  <w:style w:type="paragraph" w:customStyle="1" w:styleId="245216F337B849DC84B3B2665074C523">
    <w:name w:val="245216F337B849DC84B3B2665074C523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C8CE4E5167E54E338822B41928E17907">
    <w:name w:val="C8CE4E5167E54E338822B41928E17907"/>
  </w:style>
  <w:style w:type="paragraph" w:customStyle="1" w:styleId="85B15047F7F84787AEEBD1BFF1CB69B7">
    <w:name w:val="85B15047F7F84787AEEBD1BFF1CB69B7"/>
  </w:style>
  <w:style w:type="paragraph" w:customStyle="1" w:styleId="E9626290657B48DAA78857DCDE34C7C4">
    <w:name w:val="E9626290657B48DAA78857DCDE34C7C4"/>
  </w:style>
  <w:style w:type="paragraph" w:customStyle="1" w:styleId="E2F29E1C738C4AA1BB3C31741DB581F1">
    <w:name w:val="E2F29E1C738C4AA1BB3C31741DB581F1"/>
  </w:style>
  <w:style w:type="paragraph" w:customStyle="1" w:styleId="CE13E537BDD0464382A90B89728689A0">
    <w:name w:val="CE13E537BDD0464382A90B89728689A0"/>
  </w:style>
  <w:style w:type="paragraph" w:customStyle="1" w:styleId="4F8881754F4F4203A44F06DE805CDB42">
    <w:name w:val="4F8881754F4F4203A44F06DE805CDB42"/>
  </w:style>
  <w:style w:type="paragraph" w:customStyle="1" w:styleId="F26F3E98DE5E425BBE286CFE7BC01149">
    <w:name w:val="F26F3E98DE5E425BBE286CFE7BC01149"/>
  </w:style>
  <w:style w:type="paragraph" w:customStyle="1" w:styleId="BFFDA4FC5D4E48098A02C533CCCACCA4">
    <w:name w:val="BFFDA4FC5D4E48098A02C533CCCACCA4"/>
  </w:style>
  <w:style w:type="paragraph" w:customStyle="1" w:styleId="0FE263BF56C347B196623D0FCEF96166">
    <w:name w:val="0FE263BF56C347B196623D0FCEF96166"/>
  </w:style>
  <w:style w:type="paragraph" w:customStyle="1" w:styleId="00B87F50056D478491EABD4BEE4A4689">
    <w:name w:val="00B87F50056D478491EABD4BEE4A4689"/>
  </w:style>
  <w:style w:type="paragraph" w:customStyle="1" w:styleId="21BE00756EA04840B2224853B68F0CD7">
    <w:name w:val="21BE00756EA04840B2224853B68F0CD7"/>
  </w:style>
  <w:style w:type="paragraph" w:customStyle="1" w:styleId="5D785D9C2DFC433BA3725BAFC40DB8DF">
    <w:name w:val="5D785D9C2DFC433BA3725BAFC40DB8DF"/>
  </w:style>
  <w:style w:type="paragraph" w:customStyle="1" w:styleId="10E35C23DB784F84AF519A8F1208CB53">
    <w:name w:val="10E35C23DB784F84AF519A8F1208CB53"/>
  </w:style>
  <w:style w:type="paragraph" w:customStyle="1" w:styleId="6CB8ED8F4F0D4FBEA69C517533A1AC54">
    <w:name w:val="6CB8ED8F4F0D4FBEA69C517533A1AC54"/>
  </w:style>
  <w:style w:type="paragraph" w:customStyle="1" w:styleId="0400CFE01D51492AB144B6089BB119B9">
    <w:name w:val="0400CFE01D51492AB144B6089BB119B9"/>
  </w:style>
  <w:style w:type="paragraph" w:customStyle="1" w:styleId="EBEBCFDEF3A542038D66E44020F1A8F1">
    <w:name w:val="EBEBCFDEF3A542038D66E44020F1A8F1"/>
  </w:style>
  <w:style w:type="paragraph" w:customStyle="1" w:styleId="256A4B904DB5495C8ABCFFC869D3C3A1">
    <w:name w:val="256A4B904DB5495C8ABCFFC869D3C3A1"/>
  </w:style>
  <w:style w:type="paragraph" w:customStyle="1" w:styleId="D05E277A2D31443288A823A8269851EC">
    <w:name w:val="D05E277A2D31443288A823A8269851EC"/>
  </w:style>
  <w:style w:type="paragraph" w:customStyle="1" w:styleId="17F8DF7DC0C1477E81AAA813B9EADE7E">
    <w:name w:val="17F8DF7DC0C1477E81AAA813B9EADE7E"/>
  </w:style>
  <w:style w:type="paragraph" w:customStyle="1" w:styleId="B75AB8327A554DA8B68A11A121A245CD">
    <w:name w:val="B75AB8327A554DA8B68A11A121A245CD"/>
  </w:style>
  <w:style w:type="paragraph" w:customStyle="1" w:styleId="A979FD49DE39455DA90757DF11D7CDA9">
    <w:name w:val="A979FD49DE39455DA90757DF11D7CDA9"/>
  </w:style>
  <w:style w:type="paragraph" w:customStyle="1" w:styleId="25B80D52D30E4989A3ABE65E3CBDA642">
    <w:name w:val="25B80D52D30E4989A3ABE65E3CBDA642"/>
  </w:style>
  <w:style w:type="paragraph" w:customStyle="1" w:styleId="D56E1AE8C4304FEEAEC3839CE6629D7D">
    <w:name w:val="D56E1AE8C4304FEEAEC3839CE6629D7D"/>
  </w:style>
  <w:style w:type="paragraph" w:customStyle="1" w:styleId="51D6BD24DE794BF98CE9717584410C7D">
    <w:name w:val="51D6BD24DE794BF98CE9717584410C7D"/>
  </w:style>
  <w:style w:type="paragraph" w:customStyle="1" w:styleId="9F290BC16A054FE88121AA8706F31B26">
    <w:name w:val="9F290BC16A054FE88121AA8706F31B26"/>
  </w:style>
  <w:style w:type="paragraph" w:customStyle="1" w:styleId="84B3B8AF480F427284678B43AF313041">
    <w:name w:val="84B3B8AF480F427284678B43AF313041"/>
  </w:style>
  <w:style w:type="paragraph" w:customStyle="1" w:styleId="DDD516B85D59499A98E4A61305A13D25">
    <w:name w:val="DDD516B85D59499A98E4A61305A13D25"/>
  </w:style>
  <w:style w:type="paragraph" w:customStyle="1" w:styleId="C1259B5555504B6EA93B14ACD67DFD47">
    <w:name w:val="C1259B5555504B6EA93B14ACD67DFD47"/>
  </w:style>
  <w:style w:type="paragraph" w:customStyle="1" w:styleId="49CD9F9B3E5F480485D426895EF87A1B">
    <w:name w:val="49CD9F9B3E5F480485D426895EF87A1B"/>
  </w:style>
  <w:style w:type="paragraph" w:customStyle="1" w:styleId="7DDA946797CA4C5F84F0928BEF653B36">
    <w:name w:val="7DDA946797CA4C5F84F0928BEF653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Formal_meeting_minutes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keywords>David Bolash</cp:keywords>
  <cp:lastModifiedBy>Matthew A. Dees</cp:lastModifiedBy>
  <cp:revision>2</cp:revision>
  <dcterms:created xsi:type="dcterms:W3CDTF">2019-06-26T22:18:00Z</dcterms:created>
  <dcterms:modified xsi:type="dcterms:W3CDTF">2019-06-26T22:18:00Z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