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60" w:rsidRPr="002C35DB" w:rsidRDefault="00F036D1" w:rsidP="00275260">
      <w:pPr>
        <w:pStyle w:val="Heading1"/>
      </w:pPr>
      <w:r>
        <w:t>Borough of West Easton – Property/Highway Committee</w:t>
      </w:r>
    </w:p>
    <w:p w:rsidR="00275260" w:rsidRPr="007C4C8D" w:rsidRDefault="00455F68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12F7B57844C149B0B9482E07292246F9"/>
          </w:placeholder>
          <w:temporary/>
          <w:showingPlcHdr/>
        </w:sdtPr>
        <w:sdtEndPr/>
        <w:sdtContent>
          <w:r w:rsidR="00275260" w:rsidRPr="004B5C09">
            <w:t>Meeting Minutes</w:t>
          </w:r>
        </w:sdtContent>
      </w:sdt>
    </w:p>
    <w:p w:rsidR="00554276" w:rsidRPr="004E227E" w:rsidRDefault="00102413" w:rsidP="009F4E19">
      <w:pPr>
        <w:pStyle w:val="Date"/>
      </w:pPr>
      <w:r>
        <w:t>June 19</w:t>
      </w:r>
      <w:r w:rsidR="00E27A30">
        <w:t>, 2019</w:t>
      </w:r>
    </w:p>
    <w:p w:rsidR="00554276" w:rsidRPr="00394EF4" w:rsidRDefault="00455F68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FAF11ACFF4654DC58AAD5C5C72B15E19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:rsidR="00D50D23" w:rsidRPr="00AE361F" w:rsidRDefault="00455F68" w:rsidP="00D512BB">
      <w:sdt>
        <w:sdtPr>
          <w:alias w:val="Enter facilitator name:"/>
          <w:tag w:val="Enter facilitator name:"/>
          <w:id w:val="-28566333"/>
          <w:placeholder>
            <w:docPart w:val="4BF8C1D138B746EEB512305347A5466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BF41AA">
            <w:t>David Bolash</w:t>
          </w:r>
        </w:sdtContent>
      </w:sdt>
      <w:r w:rsidR="000F4987">
        <w:t xml:space="preserve"> </w:t>
      </w:r>
      <w:sdt>
        <w:sdtPr>
          <w:alias w:val="Enter paragraph text:"/>
          <w:tag w:val="Enter paragraph text:"/>
          <w:id w:val="-929966237"/>
          <w:placeholder>
            <w:docPart w:val="245216F337B849DC84B3B2665074C523"/>
          </w:placeholder>
          <w:temporary/>
          <w:showingPlcHdr/>
        </w:sdtPr>
        <w:sdtEndPr/>
        <w:sdtContent>
          <w:r w:rsidR="00D50D23" w:rsidRPr="00AE361F">
            <w:t>called to order the regular meeting of the</w:t>
          </w:r>
        </w:sdtContent>
      </w:sdt>
      <w:r w:rsidR="00D50D23">
        <w:t xml:space="preserve"> </w:t>
      </w:r>
      <w:r w:rsidR="00F036D1">
        <w:t xml:space="preserve">Property/Highway </w:t>
      </w:r>
      <w:r w:rsidR="00307665">
        <w:t>Committee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-1182578516"/>
          <w:placeholder>
            <w:docPart w:val="85B15047F7F84787AEEBD1BFF1CB69B7"/>
          </w:placeholder>
          <w:temporary/>
          <w:showingPlcHdr/>
        </w:sdtPr>
        <w:sdtEndPr/>
        <w:sdtContent>
          <w:r w:rsidR="00D50D23">
            <w:t>at</w:t>
          </w:r>
        </w:sdtContent>
      </w:sdt>
      <w:r w:rsidR="00D50D23">
        <w:t xml:space="preserve"> </w:t>
      </w:r>
      <w:r w:rsidR="00102413">
        <w:t>5</w:t>
      </w:r>
      <w:r w:rsidR="00F036D1">
        <w:t>:</w:t>
      </w:r>
      <w:r w:rsidR="00102413">
        <w:t>44</w:t>
      </w:r>
      <w:r w:rsidR="00F036D1">
        <w:t xml:space="preserve"> PM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E2F29E1C738C4AA1BB3C31741DB581F1"/>
          </w:placeholder>
          <w:temporary/>
          <w:showingPlcHdr/>
        </w:sdtPr>
        <w:sdtEndPr/>
        <w:sdtContent>
          <w:r w:rsidR="00D50D23" w:rsidRPr="00AE361F">
            <w:t>on</w:t>
          </w:r>
        </w:sdtContent>
      </w:sdt>
      <w:r w:rsidR="00D50D23" w:rsidRPr="00AE361F">
        <w:t xml:space="preserve"> </w:t>
      </w:r>
      <w:r w:rsidR="00102413">
        <w:t>June</w:t>
      </w:r>
      <w:r w:rsidR="00E27A30">
        <w:t xml:space="preserve"> </w:t>
      </w:r>
      <w:r w:rsidR="00102413">
        <w:t>19</w:t>
      </w:r>
      <w:r w:rsidR="00E27A30">
        <w:t>, 2019</w:t>
      </w:r>
      <w:r w:rsidR="00F036D1">
        <w:t>,</w:t>
      </w:r>
      <w:r w:rsidR="00D50D23">
        <w:t xml:space="preserve"> </w:t>
      </w:r>
      <w:sdt>
        <w:sdtPr>
          <w:alias w:val="Enter paragraph text:"/>
          <w:tag w:val="Enter paragraph text:"/>
          <w:id w:val="2049635091"/>
          <w:placeholder>
            <w:docPart w:val="4F8881754F4F4203A44F06DE805CDB42"/>
          </w:placeholder>
          <w:temporary/>
          <w:showingPlcHdr/>
        </w:sdtPr>
        <w:sdtEndPr/>
        <w:sdtContent>
          <w:r w:rsidR="00D50D23">
            <w:t>at</w:t>
          </w:r>
        </w:sdtContent>
      </w:sdt>
      <w:r w:rsidR="00D50D23" w:rsidRPr="009F4E19">
        <w:t xml:space="preserve"> </w:t>
      </w:r>
      <w:r w:rsidR="00F036D1">
        <w:t>West Easton Borough Hall</w:t>
      </w:r>
      <w:r w:rsidR="00D50D23" w:rsidRPr="00AE361F">
        <w:t>.</w:t>
      </w:r>
    </w:p>
    <w:p w:rsidR="0015180F" w:rsidRPr="00D512BB" w:rsidRDefault="00455F68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BFFDA4FC5D4E48098A02C533CCCACCA4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:rsidR="009F4E19" w:rsidRDefault="00F036D1" w:rsidP="00F036D1">
      <w:r>
        <w:t>The following members were presen</w:t>
      </w:r>
      <w:r w:rsidR="009312FE">
        <w:t>t:   Peter Mamanna</w:t>
      </w:r>
      <w:r w:rsidR="00BF41AA">
        <w:t xml:space="preserve">, </w:t>
      </w:r>
      <w:r w:rsidR="00102413">
        <w:t xml:space="preserve">Matt Dees and </w:t>
      </w:r>
      <w:r>
        <w:t>David Bolash</w:t>
      </w:r>
      <w:r w:rsidR="00BF41AA">
        <w:t xml:space="preserve">.  </w:t>
      </w:r>
    </w:p>
    <w:p w:rsidR="00D50D23" w:rsidRDefault="00455F68" w:rsidP="00FD6CAB">
      <w:pPr>
        <w:pStyle w:val="ListNumber"/>
      </w:pPr>
      <w:sdt>
        <w:sdtPr>
          <w:alias w:val="Open issues:"/>
          <w:tag w:val="Open issues:"/>
          <w:id w:val="-297222184"/>
          <w:placeholder>
            <w:docPart w:val="0400CFE01D51492AB144B6089BB119B9"/>
          </w:placeholder>
          <w:temporary/>
          <w:showingPlcHdr/>
        </w:sdtPr>
        <w:sdtEndPr/>
        <w:sdtContent>
          <w:r w:rsidR="00285B87" w:rsidRPr="00781863">
            <w:rPr>
              <w:rFonts w:eastAsiaTheme="majorEastAsia"/>
            </w:rPr>
            <w:t>Open issues</w:t>
          </w:r>
        </w:sdtContent>
      </w:sdt>
    </w:p>
    <w:p w:rsidR="003F5B22" w:rsidRDefault="00102413" w:rsidP="00FD6CAB">
      <w:pPr>
        <w:pStyle w:val="ListNumber2"/>
      </w:pPr>
      <w:r>
        <w:t>Borough Streets</w:t>
      </w:r>
      <w:r w:rsidR="009312FE">
        <w:t xml:space="preserve">:  </w:t>
      </w:r>
    </w:p>
    <w:p w:rsidR="0054715B" w:rsidRDefault="00895C57" w:rsidP="005225B4">
      <w:pPr>
        <w:pStyle w:val="ListNumber2"/>
        <w:numPr>
          <w:ilvl w:val="5"/>
          <w:numId w:val="40"/>
        </w:numPr>
      </w:pPr>
      <w:r>
        <w:t>Obtain list of</w:t>
      </w:r>
      <w:r w:rsidR="00102413">
        <w:t xml:space="preserve"> streets </w:t>
      </w:r>
      <w:r>
        <w:t xml:space="preserve">that were </w:t>
      </w:r>
      <w:r w:rsidR="00102413">
        <w:t>slurry sealed first in 2016</w:t>
      </w:r>
    </w:p>
    <w:p w:rsidR="00F83B39" w:rsidRDefault="00895C57" w:rsidP="00E25925">
      <w:pPr>
        <w:pStyle w:val="ListNumber2"/>
        <w:numPr>
          <w:ilvl w:val="5"/>
          <w:numId w:val="40"/>
        </w:numPr>
      </w:pPr>
      <w:r>
        <w:t>Determine</w:t>
      </w:r>
      <w:r w:rsidR="00102413">
        <w:t xml:space="preserve"> </w:t>
      </w:r>
      <w:r>
        <w:t>which</w:t>
      </w:r>
      <w:r w:rsidR="00102413">
        <w:t xml:space="preserve"> streets</w:t>
      </w:r>
      <w:r w:rsidR="00BF41AA">
        <w:t xml:space="preserve"> </w:t>
      </w:r>
      <w:r>
        <w:t>are most in need of attention</w:t>
      </w:r>
    </w:p>
    <w:p w:rsidR="0054715B" w:rsidRDefault="00895C57" w:rsidP="00E25925">
      <w:pPr>
        <w:pStyle w:val="ListNumber2"/>
        <w:numPr>
          <w:ilvl w:val="5"/>
          <w:numId w:val="40"/>
        </w:numPr>
      </w:pPr>
      <w:r>
        <w:t>G</w:t>
      </w:r>
      <w:r w:rsidR="00102413">
        <w:t>et estimate to</w:t>
      </w:r>
      <w:r>
        <w:t xml:space="preserve"> mill and properly resurface</w:t>
      </w:r>
      <w:r w:rsidR="00E25925">
        <w:t xml:space="preserve"> (</w:t>
      </w:r>
      <w:r>
        <w:t>Depends on s</w:t>
      </w:r>
      <w:r w:rsidR="00E25925">
        <w:t>treet length and width</w:t>
      </w:r>
      <w:r>
        <w:t>,</w:t>
      </w:r>
      <w:r w:rsidR="00E25925">
        <w:t xml:space="preserve">  how many streets we can do this year</w:t>
      </w:r>
      <w:r>
        <w:t xml:space="preserve"> within budget)</w:t>
      </w:r>
    </w:p>
    <w:p w:rsidR="00BF41AA" w:rsidRDefault="00102413" w:rsidP="00BF41AA">
      <w:pPr>
        <w:pStyle w:val="ListNumber2"/>
        <w:numPr>
          <w:ilvl w:val="2"/>
          <w:numId w:val="40"/>
        </w:numPr>
      </w:pPr>
      <w:r>
        <w:t xml:space="preserve">Recommend that </w:t>
      </w:r>
      <w:r w:rsidR="00895C57">
        <w:t>Council investigates</w:t>
      </w:r>
      <w:r>
        <w:t xml:space="preserve"> replacing the Borough Zoning Officer</w:t>
      </w:r>
    </w:p>
    <w:p w:rsidR="00A16D76" w:rsidRDefault="00895C57" w:rsidP="00102413">
      <w:pPr>
        <w:pStyle w:val="ListNumber2"/>
        <w:numPr>
          <w:ilvl w:val="2"/>
          <w:numId w:val="40"/>
        </w:numPr>
      </w:pPr>
      <w:r>
        <w:t>Recommend</w:t>
      </w:r>
      <w:r w:rsidR="00102413">
        <w:t xml:space="preserve"> </w:t>
      </w:r>
      <w:r w:rsidR="00593522">
        <w:t xml:space="preserve">Council </w:t>
      </w:r>
      <w:r w:rsidR="007C5F8B">
        <w:t>consider</w:t>
      </w:r>
      <w:r w:rsidR="00102413">
        <w:t xml:space="preserve"> </w:t>
      </w:r>
      <w:r w:rsidR="00030078">
        <w:t xml:space="preserve">legal </w:t>
      </w:r>
      <w:r w:rsidR="00102413">
        <w:t>proceeding</w:t>
      </w:r>
      <w:r w:rsidR="00030078">
        <w:t>s</w:t>
      </w:r>
      <w:r w:rsidR="00102413">
        <w:t xml:space="preserve"> against </w:t>
      </w:r>
      <w:r w:rsidR="007C5F8B">
        <w:t>Delta Wash</w:t>
      </w:r>
      <w:bookmarkStart w:id="0" w:name="_GoBack"/>
      <w:bookmarkEnd w:id="0"/>
      <w:r w:rsidR="00593522">
        <w:t>.</w:t>
      </w:r>
      <w:r w:rsidR="007C5F8B">
        <w:t xml:space="preserve"> To be discussed in Executive Session.</w:t>
      </w:r>
    </w:p>
    <w:p w:rsidR="0015180F" w:rsidRPr="00B853F9" w:rsidRDefault="00455F68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D56E1AE8C4304FEEAEC3839CE6629D7D"/>
          </w:placeholder>
          <w:temporary/>
          <w:showingPlcHdr/>
        </w:sdtPr>
        <w:sdtEndPr/>
        <w:sdtContent>
          <w:r w:rsidR="00285B87" w:rsidRPr="00B853F9">
            <w:t>Adjournment</w:t>
          </w:r>
        </w:sdtContent>
      </w:sdt>
    </w:p>
    <w:p w:rsidR="00680296" w:rsidRDefault="00455F68" w:rsidP="00D512BB">
      <w:sdt>
        <w:sdtPr>
          <w:alias w:val="Facilitator name:"/>
          <w:tag w:val="Facilitator name:"/>
          <w:id w:val="-1874911055"/>
          <w:placeholder>
            <w:docPart w:val="51D6BD24DE794BF98CE9717584410C7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/>
        <w:sdtContent>
          <w:r w:rsidR="00BF41AA">
            <w:t>David Bolash</w:t>
          </w:r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9F290BC16A054FE88121AA8706F31B26"/>
          </w:placeholder>
          <w:temporary/>
          <w:showingPlcHdr/>
        </w:sdtPr>
        <w:sdtEndPr/>
        <w:sdtContent>
          <w:r w:rsidR="00285B87" w:rsidRPr="00361DEE">
            <w:t>adjourned the meeting at</w:t>
          </w:r>
        </w:sdtContent>
      </w:sdt>
      <w:r w:rsidR="00285B87">
        <w:t xml:space="preserve"> </w:t>
      </w:r>
      <w:r w:rsidR="00BF41AA">
        <w:t>6:4</w:t>
      </w:r>
      <w:r w:rsidR="00102413">
        <w:t>2</w:t>
      </w:r>
      <w:r w:rsidR="00307665">
        <w:t xml:space="preserve"> PM</w:t>
      </w:r>
      <w:r w:rsidR="00680296" w:rsidRPr="00361DEE">
        <w:t>.</w:t>
      </w:r>
    </w:p>
    <w:p w:rsidR="008E476B" w:rsidRDefault="00455F68" w:rsidP="00D512BB">
      <w:sdt>
        <w:sdtPr>
          <w:alias w:val="Minutes submitted by:"/>
          <w:tag w:val="Minutes submitted by:"/>
          <w:id w:val="915436728"/>
          <w:placeholder>
            <w:docPart w:val="DDD516B85D59499A98E4A61305A13D25"/>
          </w:placeholder>
          <w:temporary/>
          <w:showingPlcHdr/>
        </w:sdtPr>
        <w:sdtEndPr/>
        <w:sdtContent>
          <w:r w:rsidR="00285B87" w:rsidRPr="00285B87">
            <w:t>Minutes submitted by</w:t>
          </w:r>
        </w:sdtContent>
      </w:sdt>
      <w:r w:rsidR="004E227E">
        <w:t xml:space="preserve">:  </w:t>
      </w:r>
      <w:r w:rsidR="00307665">
        <w:t>David Bolash</w:t>
      </w:r>
    </w:p>
    <w:p w:rsidR="00D512BB" w:rsidRDefault="00455F68" w:rsidP="00DC6078">
      <w:sdt>
        <w:sdtPr>
          <w:alias w:val="Minutes approved by:"/>
          <w:tag w:val="Minutes approved by:"/>
          <w:id w:val="793186629"/>
          <w:placeholder>
            <w:docPart w:val="49CD9F9B3E5F480485D426895EF87A1B"/>
          </w:placeholder>
          <w:temporary/>
          <w:showingPlcHdr/>
        </w:sdtPr>
        <w:sdtEndPr/>
        <w:sdtContent>
          <w:r w:rsidR="00C601ED">
            <w:t>Minutes approved by</w:t>
          </w:r>
        </w:sdtContent>
      </w:sdt>
      <w:r w:rsidR="008E476B">
        <w:t xml:space="preserve">: </w:t>
      </w:r>
      <w:r w:rsidR="004E227E">
        <w:t xml:space="preserve"> </w:t>
      </w:r>
    </w:p>
    <w:sectPr w:rsidR="00D512BB" w:rsidSect="00193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68" w:rsidRDefault="00455F68" w:rsidP="001E7D29">
      <w:pPr>
        <w:spacing w:after="0" w:line="240" w:lineRule="auto"/>
      </w:pPr>
      <w:r>
        <w:separator/>
      </w:r>
    </w:p>
  </w:endnote>
  <w:endnote w:type="continuationSeparator" w:id="0">
    <w:p w:rsidR="00455F68" w:rsidRDefault="00455F68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68" w:rsidRDefault="00455F68" w:rsidP="001E7D29">
      <w:pPr>
        <w:spacing w:after="0" w:line="240" w:lineRule="auto"/>
      </w:pPr>
      <w:r>
        <w:separator/>
      </w:r>
    </w:p>
  </w:footnote>
  <w:footnote w:type="continuationSeparator" w:id="0">
    <w:p w:rsidR="00455F68" w:rsidRDefault="00455F68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23F011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61D6195"/>
    <w:multiLevelType w:val="hybridMultilevel"/>
    <w:tmpl w:val="D6F28F48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21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56772"/>
    <w:multiLevelType w:val="multilevel"/>
    <w:tmpl w:val="0AEC49B4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21"/>
  </w:num>
  <w:num w:numId="4">
    <w:abstractNumId w:val="12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1"/>
  </w:num>
  <w:num w:numId="26">
    <w:abstractNumId w:val="11"/>
  </w:num>
  <w:num w:numId="27">
    <w:abstractNumId w:val="23"/>
  </w:num>
  <w:num w:numId="28">
    <w:abstractNumId w:val="11"/>
  </w:num>
  <w:num w:numId="29">
    <w:abstractNumId w:val="30"/>
  </w:num>
  <w:num w:numId="30">
    <w:abstractNumId w:val="24"/>
  </w:num>
  <w:num w:numId="31">
    <w:abstractNumId w:val="36"/>
  </w:num>
  <w:num w:numId="32">
    <w:abstractNumId w:val="32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29"/>
  </w:num>
  <w:num w:numId="38">
    <w:abstractNumId w:val="25"/>
  </w:num>
  <w:num w:numId="39">
    <w:abstractNumId w:val="35"/>
  </w:num>
  <w:num w:numId="40">
    <w:abstractNumId w:val="2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D1"/>
    <w:rsid w:val="00030078"/>
    <w:rsid w:val="00057671"/>
    <w:rsid w:val="000C4762"/>
    <w:rsid w:val="000D445D"/>
    <w:rsid w:val="000F4987"/>
    <w:rsid w:val="000F65EC"/>
    <w:rsid w:val="00102413"/>
    <w:rsid w:val="0011573E"/>
    <w:rsid w:val="001269DE"/>
    <w:rsid w:val="00140DAE"/>
    <w:rsid w:val="00146845"/>
    <w:rsid w:val="0015180F"/>
    <w:rsid w:val="001746FC"/>
    <w:rsid w:val="00193653"/>
    <w:rsid w:val="001E11E0"/>
    <w:rsid w:val="001E7D29"/>
    <w:rsid w:val="00204D49"/>
    <w:rsid w:val="002404F5"/>
    <w:rsid w:val="00275260"/>
    <w:rsid w:val="00276FA1"/>
    <w:rsid w:val="00285B87"/>
    <w:rsid w:val="00291B4A"/>
    <w:rsid w:val="002C3D7E"/>
    <w:rsid w:val="002D126F"/>
    <w:rsid w:val="00307665"/>
    <w:rsid w:val="0032131A"/>
    <w:rsid w:val="003259E6"/>
    <w:rsid w:val="003310BF"/>
    <w:rsid w:val="00333DF8"/>
    <w:rsid w:val="00357641"/>
    <w:rsid w:val="00360B6E"/>
    <w:rsid w:val="00361DEE"/>
    <w:rsid w:val="00394EF4"/>
    <w:rsid w:val="003F5B22"/>
    <w:rsid w:val="00410612"/>
    <w:rsid w:val="00411F8B"/>
    <w:rsid w:val="004139FC"/>
    <w:rsid w:val="00433E91"/>
    <w:rsid w:val="00450670"/>
    <w:rsid w:val="00455F68"/>
    <w:rsid w:val="004724BD"/>
    <w:rsid w:val="00477352"/>
    <w:rsid w:val="00491C23"/>
    <w:rsid w:val="004B5C09"/>
    <w:rsid w:val="004E227E"/>
    <w:rsid w:val="004F0938"/>
    <w:rsid w:val="00500DD1"/>
    <w:rsid w:val="00521AE3"/>
    <w:rsid w:val="005225B4"/>
    <w:rsid w:val="00535B54"/>
    <w:rsid w:val="0054715B"/>
    <w:rsid w:val="00554276"/>
    <w:rsid w:val="00593522"/>
    <w:rsid w:val="005B4F6A"/>
    <w:rsid w:val="005B75D5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C2BA7"/>
    <w:rsid w:val="006F03D4"/>
    <w:rsid w:val="00700B1F"/>
    <w:rsid w:val="007257E9"/>
    <w:rsid w:val="00744B1E"/>
    <w:rsid w:val="00756D9C"/>
    <w:rsid w:val="007619BD"/>
    <w:rsid w:val="00771C24"/>
    <w:rsid w:val="00781863"/>
    <w:rsid w:val="007C5F8B"/>
    <w:rsid w:val="007D5836"/>
    <w:rsid w:val="007F34A4"/>
    <w:rsid w:val="00815563"/>
    <w:rsid w:val="008240DA"/>
    <w:rsid w:val="008429E5"/>
    <w:rsid w:val="00861522"/>
    <w:rsid w:val="00867EA4"/>
    <w:rsid w:val="00895C57"/>
    <w:rsid w:val="00897D88"/>
    <w:rsid w:val="008A0319"/>
    <w:rsid w:val="008D43E9"/>
    <w:rsid w:val="008E3C0E"/>
    <w:rsid w:val="008E476B"/>
    <w:rsid w:val="008F19B6"/>
    <w:rsid w:val="00914043"/>
    <w:rsid w:val="00927C63"/>
    <w:rsid w:val="009312FE"/>
    <w:rsid w:val="00932F50"/>
    <w:rsid w:val="0094637B"/>
    <w:rsid w:val="00955A78"/>
    <w:rsid w:val="009921B8"/>
    <w:rsid w:val="009D4984"/>
    <w:rsid w:val="009D6901"/>
    <w:rsid w:val="009F4E19"/>
    <w:rsid w:val="00A07662"/>
    <w:rsid w:val="00A16D76"/>
    <w:rsid w:val="00A21B71"/>
    <w:rsid w:val="00A37F9E"/>
    <w:rsid w:val="00A40085"/>
    <w:rsid w:val="00A47DF6"/>
    <w:rsid w:val="00A9231C"/>
    <w:rsid w:val="00AA2532"/>
    <w:rsid w:val="00AB0F6B"/>
    <w:rsid w:val="00AC273E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77772"/>
    <w:rsid w:val="00B853F9"/>
    <w:rsid w:val="00BB018B"/>
    <w:rsid w:val="00BC4A12"/>
    <w:rsid w:val="00BD1747"/>
    <w:rsid w:val="00BF41AA"/>
    <w:rsid w:val="00C14973"/>
    <w:rsid w:val="00C1643D"/>
    <w:rsid w:val="00C261A9"/>
    <w:rsid w:val="00C42793"/>
    <w:rsid w:val="00C601ED"/>
    <w:rsid w:val="00CE5A5C"/>
    <w:rsid w:val="00D02F2D"/>
    <w:rsid w:val="00D31AB7"/>
    <w:rsid w:val="00D50D23"/>
    <w:rsid w:val="00D512BB"/>
    <w:rsid w:val="00DA3B1A"/>
    <w:rsid w:val="00DC6078"/>
    <w:rsid w:val="00DC79AD"/>
    <w:rsid w:val="00DD2075"/>
    <w:rsid w:val="00DF2868"/>
    <w:rsid w:val="00E25925"/>
    <w:rsid w:val="00E27A30"/>
    <w:rsid w:val="00E557A0"/>
    <w:rsid w:val="00E93BF4"/>
    <w:rsid w:val="00EA6833"/>
    <w:rsid w:val="00EF6435"/>
    <w:rsid w:val="00F036D1"/>
    <w:rsid w:val="00F10F6B"/>
    <w:rsid w:val="00F23697"/>
    <w:rsid w:val="00F36BB7"/>
    <w:rsid w:val="00F6279D"/>
    <w:rsid w:val="00F83B39"/>
    <w:rsid w:val="00FA7176"/>
    <w:rsid w:val="00FB3809"/>
    <w:rsid w:val="00FD6CAB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iPriority="98" w:unhideWhenUsed="0" w:qFormat="1"/>
    <w:lsdException w:name="List Number 2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iPriority="98" w:unhideWhenUsed="0" w:qFormat="1"/>
    <w:lsdException w:name="List Number 2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Formal_meeting_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F7B57844C149B0B9482E072922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DD87-DB2D-4D0E-849F-9DB4C58B669D}"/>
      </w:docPartPr>
      <w:docPartBody>
        <w:p w:rsidR="00D87297" w:rsidRDefault="00F23940">
          <w:pPr>
            <w:pStyle w:val="12F7B57844C149B0B9482E07292246F9"/>
          </w:pPr>
          <w:r w:rsidRPr="004B5C09">
            <w:t>Meeting Minutes</w:t>
          </w:r>
        </w:p>
      </w:docPartBody>
    </w:docPart>
    <w:docPart>
      <w:docPartPr>
        <w:name w:val="FAF11ACFF4654DC58AAD5C5C72B1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8E71-22F5-4605-9B59-B606C74F6305}"/>
      </w:docPartPr>
      <w:docPartBody>
        <w:p w:rsidR="00D87297" w:rsidRDefault="00F23940">
          <w:pPr>
            <w:pStyle w:val="FAF11ACFF4654DC58AAD5C5C72B15E19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4BF8C1D138B746EEB512305347A54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8CCD-6B56-4202-A1E3-FA820EFB76A3}"/>
      </w:docPartPr>
      <w:docPartBody>
        <w:p w:rsidR="00D87297" w:rsidRDefault="00F23940">
          <w:pPr>
            <w:pStyle w:val="4BF8C1D138B746EEB512305347A5466E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245216F337B849DC84B3B2665074C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298CF-9EAD-4DCF-8B93-29661FB91DA8}"/>
      </w:docPartPr>
      <w:docPartBody>
        <w:p w:rsidR="00D87297" w:rsidRDefault="00F23940">
          <w:pPr>
            <w:pStyle w:val="245216F337B849DC84B3B2665074C523"/>
          </w:pPr>
          <w:r w:rsidRPr="00AE361F">
            <w:t>called to order the regular meeting of the</w:t>
          </w:r>
        </w:p>
      </w:docPartBody>
    </w:docPart>
    <w:docPart>
      <w:docPartPr>
        <w:name w:val="85B15047F7F84787AEEBD1BFF1CB6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E57F-CAF3-4327-8FD2-AA4FC9A61895}"/>
      </w:docPartPr>
      <w:docPartBody>
        <w:p w:rsidR="00D87297" w:rsidRDefault="00F23940">
          <w:pPr>
            <w:pStyle w:val="85B15047F7F84787AEEBD1BFF1CB69B7"/>
          </w:pPr>
          <w:r>
            <w:t>at</w:t>
          </w:r>
        </w:p>
      </w:docPartBody>
    </w:docPart>
    <w:docPart>
      <w:docPartPr>
        <w:name w:val="E2F29E1C738C4AA1BB3C31741DB58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C2460-6E85-41F6-A57A-C04D7F215E22}"/>
      </w:docPartPr>
      <w:docPartBody>
        <w:p w:rsidR="00D87297" w:rsidRDefault="00F23940">
          <w:pPr>
            <w:pStyle w:val="E2F29E1C738C4AA1BB3C31741DB581F1"/>
          </w:pPr>
          <w:r w:rsidRPr="00AE361F">
            <w:t>on</w:t>
          </w:r>
        </w:p>
      </w:docPartBody>
    </w:docPart>
    <w:docPart>
      <w:docPartPr>
        <w:name w:val="4F8881754F4F4203A44F06DE805C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9AEC-91B8-43F0-A87D-137FF63E277A}"/>
      </w:docPartPr>
      <w:docPartBody>
        <w:p w:rsidR="00D87297" w:rsidRDefault="00F23940">
          <w:pPr>
            <w:pStyle w:val="4F8881754F4F4203A44F06DE805CDB42"/>
          </w:pPr>
          <w:r>
            <w:t>at</w:t>
          </w:r>
        </w:p>
      </w:docPartBody>
    </w:docPart>
    <w:docPart>
      <w:docPartPr>
        <w:name w:val="BFFDA4FC5D4E48098A02C533CCCAC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5EA9-69CD-4C2B-9842-900630046725}"/>
      </w:docPartPr>
      <w:docPartBody>
        <w:p w:rsidR="00D87297" w:rsidRDefault="00F23940">
          <w:pPr>
            <w:pStyle w:val="BFFDA4FC5D4E48098A02C533CCCACCA4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0400CFE01D51492AB144B6089BB1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D4132-D8EA-4D61-B415-CE1B7629B8E6}"/>
      </w:docPartPr>
      <w:docPartBody>
        <w:p w:rsidR="00D87297" w:rsidRDefault="00F23940">
          <w:pPr>
            <w:pStyle w:val="0400CFE01D51492AB144B6089BB119B9"/>
          </w:pPr>
          <w:r w:rsidRPr="00781863">
            <w:rPr>
              <w:rFonts w:eastAsiaTheme="majorEastAsia"/>
            </w:rPr>
            <w:t>Open issues</w:t>
          </w:r>
        </w:p>
      </w:docPartBody>
    </w:docPart>
    <w:docPart>
      <w:docPartPr>
        <w:name w:val="D56E1AE8C4304FEEAEC3839CE662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DBA5-C300-48E2-B651-3564A56DFFC0}"/>
      </w:docPartPr>
      <w:docPartBody>
        <w:p w:rsidR="00D87297" w:rsidRDefault="00F23940">
          <w:pPr>
            <w:pStyle w:val="D56E1AE8C4304FEEAEC3839CE6629D7D"/>
          </w:pPr>
          <w:r w:rsidRPr="00B853F9">
            <w:t>Adjournment</w:t>
          </w:r>
        </w:p>
      </w:docPartBody>
    </w:docPart>
    <w:docPart>
      <w:docPartPr>
        <w:name w:val="51D6BD24DE794BF98CE9717584410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F80A-049E-4862-A8B4-47679EF3FF69}"/>
      </w:docPartPr>
      <w:docPartBody>
        <w:p w:rsidR="00D87297" w:rsidRDefault="00F23940">
          <w:pPr>
            <w:pStyle w:val="51D6BD24DE794BF98CE9717584410C7D"/>
          </w:pPr>
          <w:r w:rsidRPr="000F4987">
            <w:t>Facilitator Name</w:t>
          </w:r>
        </w:p>
      </w:docPartBody>
    </w:docPart>
    <w:docPart>
      <w:docPartPr>
        <w:name w:val="9F290BC16A054FE88121AA8706F3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F05A-131A-4823-A992-40692FCB98AB}"/>
      </w:docPartPr>
      <w:docPartBody>
        <w:p w:rsidR="00D87297" w:rsidRDefault="00F23940">
          <w:pPr>
            <w:pStyle w:val="9F290BC16A054FE88121AA8706F31B26"/>
          </w:pPr>
          <w:r w:rsidRPr="00361DEE">
            <w:t>adjourned the meeting at</w:t>
          </w:r>
        </w:p>
      </w:docPartBody>
    </w:docPart>
    <w:docPart>
      <w:docPartPr>
        <w:name w:val="DDD516B85D59499A98E4A61305A1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97BB0-2A27-4AFE-98C2-ADD599206769}"/>
      </w:docPartPr>
      <w:docPartBody>
        <w:p w:rsidR="00D87297" w:rsidRDefault="00F23940">
          <w:pPr>
            <w:pStyle w:val="DDD516B85D59499A98E4A61305A13D25"/>
          </w:pPr>
          <w:r w:rsidRPr="00285B87">
            <w:t>Minutes submitted by</w:t>
          </w:r>
        </w:p>
      </w:docPartBody>
    </w:docPart>
    <w:docPart>
      <w:docPartPr>
        <w:name w:val="49CD9F9B3E5F480485D426895EF8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23F7A-EBC4-4D4C-9C1C-AECE162BDE8B}"/>
      </w:docPartPr>
      <w:docPartBody>
        <w:p w:rsidR="00D87297" w:rsidRDefault="00F23940">
          <w:pPr>
            <w:pStyle w:val="49CD9F9B3E5F480485D426895EF87A1B"/>
          </w:pPr>
          <w:r>
            <w:t>Minutes 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40"/>
    <w:rsid w:val="002F7C97"/>
    <w:rsid w:val="003D101C"/>
    <w:rsid w:val="0056500C"/>
    <w:rsid w:val="00666E62"/>
    <w:rsid w:val="00AF48EE"/>
    <w:rsid w:val="00B72DC3"/>
    <w:rsid w:val="00C27D16"/>
    <w:rsid w:val="00D87297"/>
    <w:rsid w:val="00EA0FA2"/>
    <w:rsid w:val="00F2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06D02AC82447D5ABEF37B5F8D69CCF">
    <w:name w:val="C906D02AC82447D5ABEF37B5F8D69CCF"/>
  </w:style>
  <w:style w:type="paragraph" w:customStyle="1" w:styleId="12F7B57844C149B0B9482E07292246F9">
    <w:name w:val="12F7B57844C149B0B9482E07292246F9"/>
  </w:style>
  <w:style w:type="paragraph" w:customStyle="1" w:styleId="799F0885C722420BBB8DEA96226B06B9">
    <w:name w:val="799F0885C722420BBB8DEA96226B06B9"/>
  </w:style>
  <w:style w:type="paragraph" w:customStyle="1" w:styleId="FAF11ACFF4654DC58AAD5C5C72B15E19">
    <w:name w:val="FAF11ACFF4654DC58AAD5C5C72B15E19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4BF8C1D138B746EEB512305347A5466E">
    <w:name w:val="4BF8C1D138B746EEB512305347A5466E"/>
  </w:style>
  <w:style w:type="paragraph" w:customStyle="1" w:styleId="245216F337B849DC84B3B2665074C523">
    <w:name w:val="245216F337B849DC84B3B2665074C523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C8CE4E5167E54E338822B41928E17907">
    <w:name w:val="C8CE4E5167E54E338822B41928E17907"/>
  </w:style>
  <w:style w:type="paragraph" w:customStyle="1" w:styleId="85B15047F7F84787AEEBD1BFF1CB69B7">
    <w:name w:val="85B15047F7F84787AEEBD1BFF1CB69B7"/>
  </w:style>
  <w:style w:type="paragraph" w:customStyle="1" w:styleId="E9626290657B48DAA78857DCDE34C7C4">
    <w:name w:val="E9626290657B48DAA78857DCDE34C7C4"/>
  </w:style>
  <w:style w:type="paragraph" w:customStyle="1" w:styleId="E2F29E1C738C4AA1BB3C31741DB581F1">
    <w:name w:val="E2F29E1C738C4AA1BB3C31741DB581F1"/>
  </w:style>
  <w:style w:type="paragraph" w:customStyle="1" w:styleId="CE13E537BDD0464382A90B89728689A0">
    <w:name w:val="CE13E537BDD0464382A90B89728689A0"/>
  </w:style>
  <w:style w:type="paragraph" w:customStyle="1" w:styleId="4F8881754F4F4203A44F06DE805CDB42">
    <w:name w:val="4F8881754F4F4203A44F06DE805CDB42"/>
  </w:style>
  <w:style w:type="paragraph" w:customStyle="1" w:styleId="F26F3E98DE5E425BBE286CFE7BC01149">
    <w:name w:val="F26F3E98DE5E425BBE286CFE7BC01149"/>
  </w:style>
  <w:style w:type="paragraph" w:customStyle="1" w:styleId="BFFDA4FC5D4E48098A02C533CCCACCA4">
    <w:name w:val="BFFDA4FC5D4E48098A02C533CCCACCA4"/>
  </w:style>
  <w:style w:type="paragraph" w:customStyle="1" w:styleId="0FE263BF56C347B196623D0FCEF96166">
    <w:name w:val="0FE263BF56C347B196623D0FCEF96166"/>
  </w:style>
  <w:style w:type="paragraph" w:customStyle="1" w:styleId="00B87F50056D478491EABD4BEE4A4689">
    <w:name w:val="00B87F50056D478491EABD4BEE4A4689"/>
  </w:style>
  <w:style w:type="paragraph" w:customStyle="1" w:styleId="21BE00756EA04840B2224853B68F0CD7">
    <w:name w:val="21BE00756EA04840B2224853B68F0CD7"/>
  </w:style>
  <w:style w:type="paragraph" w:customStyle="1" w:styleId="5D785D9C2DFC433BA3725BAFC40DB8DF">
    <w:name w:val="5D785D9C2DFC433BA3725BAFC40DB8DF"/>
  </w:style>
  <w:style w:type="paragraph" w:customStyle="1" w:styleId="10E35C23DB784F84AF519A8F1208CB53">
    <w:name w:val="10E35C23DB784F84AF519A8F1208CB53"/>
  </w:style>
  <w:style w:type="paragraph" w:customStyle="1" w:styleId="6CB8ED8F4F0D4FBEA69C517533A1AC54">
    <w:name w:val="6CB8ED8F4F0D4FBEA69C517533A1AC54"/>
  </w:style>
  <w:style w:type="paragraph" w:customStyle="1" w:styleId="0400CFE01D51492AB144B6089BB119B9">
    <w:name w:val="0400CFE01D51492AB144B6089BB119B9"/>
  </w:style>
  <w:style w:type="paragraph" w:customStyle="1" w:styleId="EBEBCFDEF3A542038D66E44020F1A8F1">
    <w:name w:val="EBEBCFDEF3A542038D66E44020F1A8F1"/>
  </w:style>
  <w:style w:type="paragraph" w:customStyle="1" w:styleId="256A4B904DB5495C8ABCFFC869D3C3A1">
    <w:name w:val="256A4B904DB5495C8ABCFFC869D3C3A1"/>
  </w:style>
  <w:style w:type="paragraph" w:customStyle="1" w:styleId="D05E277A2D31443288A823A8269851EC">
    <w:name w:val="D05E277A2D31443288A823A8269851EC"/>
  </w:style>
  <w:style w:type="paragraph" w:customStyle="1" w:styleId="17F8DF7DC0C1477E81AAA813B9EADE7E">
    <w:name w:val="17F8DF7DC0C1477E81AAA813B9EADE7E"/>
  </w:style>
  <w:style w:type="paragraph" w:customStyle="1" w:styleId="B75AB8327A554DA8B68A11A121A245CD">
    <w:name w:val="B75AB8327A554DA8B68A11A121A245CD"/>
  </w:style>
  <w:style w:type="paragraph" w:customStyle="1" w:styleId="A979FD49DE39455DA90757DF11D7CDA9">
    <w:name w:val="A979FD49DE39455DA90757DF11D7CDA9"/>
  </w:style>
  <w:style w:type="paragraph" w:customStyle="1" w:styleId="25B80D52D30E4989A3ABE65E3CBDA642">
    <w:name w:val="25B80D52D30E4989A3ABE65E3CBDA642"/>
  </w:style>
  <w:style w:type="paragraph" w:customStyle="1" w:styleId="D56E1AE8C4304FEEAEC3839CE6629D7D">
    <w:name w:val="D56E1AE8C4304FEEAEC3839CE6629D7D"/>
  </w:style>
  <w:style w:type="paragraph" w:customStyle="1" w:styleId="51D6BD24DE794BF98CE9717584410C7D">
    <w:name w:val="51D6BD24DE794BF98CE9717584410C7D"/>
  </w:style>
  <w:style w:type="paragraph" w:customStyle="1" w:styleId="9F290BC16A054FE88121AA8706F31B26">
    <w:name w:val="9F290BC16A054FE88121AA8706F31B26"/>
  </w:style>
  <w:style w:type="paragraph" w:customStyle="1" w:styleId="84B3B8AF480F427284678B43AF313041">
    <w:name w:val="84B3B8AF480F427284678B43AF313041"/>
  </w:style>
  <w:style w:type="paragraph" w:customStyle="1" w:styleId="DDD516B85D59499A98E4A61305A13D25">
    <w:name w:val="DDD516B85D59499A98E4A61305A13D25"/>
  </w:style>
  <w:style w:type="paragraph" w:customStyle="1" w:styleId="C1259B5555504B6EA93B14ACD67DFD47">
    <w:name w:val="C1259B5555504B6EA93B14ACD67DFD47"/>
  </w:style>
  <w:style w:type="paragraph" w:customStyle="1" w:styleId="49CD9F9B3E5F480485D426895EF87A1B">
    <w:name w:val="49CD9F9B3E5F480485D426895EF87A1B"/>
  </w:style>
  <w:style w:type="paragraph" w:customStyle="1" w:styleId="7DDA946797CA4C5F84F0928BEF653B36">
    <w:name w:val="7DDA946797CA4C5F84F0928BEF653B36"/>
  </w:style>
  <w:style w:type="paragraph" w:customStyle="1" w:styleId="BFB6864143A845E898E6159F9F5D8F0F">
    <w:name w:val="BFB6864143A845E898E6159F9F5D8F0F"/>
    <w:rsid w:val="00EA0F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06D02AC82447D5ABEF37B5F8D69CCF">
    <w:name w:val="C906D02AC82447D5ABEF37B5F8D69CCF"/>
  </w:style>
  <w:style w:type="paragraph" w:customStyle="1" w:styleId="12F7B57844C149B0B9482E07292246F9">
    <w:name w:val="12F7B57844C149B0B9482E07292246F9"/>
  </w:style>
  <w:style w:type="paragraph" w:customStyle="1" w:styleId="799F0885C722420BBB8DEA96226B06B9">
    <w:name w:val="799F0885C722420BBB8DEA96226B06B9"/>
  </w:style>
  <w:style w:type="paragraph" w:customStyle="1" w:styleId="FAF11ACFF4654DC58AAD5C5C72B15E19">
    <w:name w:val="FAF11ACFF4654DC58AAD5C5C72B15E19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4BF8C1D138B746EEB512305347A5466E">
    <w:name w:val="4BF8C1D138B746EEB512305347A5466E"/>
  </w:style>
  <w:style w:type="paragraph" w:customStyle="1" w:styleId="245216F337B849DC84B3B2665074C523">
    <w:name w:val="245216F337B849DC84B3B2665074C523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C8CE4E5167E54E338822B41928E17907">
    <w:name w:val="C8CE4E5167E54E338822B41928E17907"/>
  </w:style>
  <w:style w:type="paragraph" w:customStyle="1" w:styleId="85B15047F7F84787AEEBD1BFF1CB69B7">
    <w:name w:val="85B15047F7F84787AEEBD1BFF1CB69B7"/>
  </w:style>
  <w:style w:type="paragraph" w:customStyle="1" w:styleId="E9626290657B48DAA78857DCDE34C7C4">
    <w:name w:val="E9626290657B48DAA78857DCDE34C7C4"/>
  </w:style>
  <w:style w:type="paragraph" w:customStyle="1" w:styleId="E2F29E1C738C4AA1BB3C31741DB581F1">
    <w:name w:val="E2F29E1C738C4AA1BB3C31741DB581F1"/>
  </w:style>
  <w:style w:type="paragraph" w:customStyle="1" w:styleId="CE13E537BDD0464382A90B89728689A0">
    <w:name w:val="CE13E537BDD0464382A90B89728689A0"/>
  </w:style>
  <w:style w:type="paragraph" w:customStyle="1" w:styleId="4F8881754F4F4203A44F06DE805CDB42">
    <w:name w:val="4F8881754F4F4203A44F06DE805CDB42"/>
  </w:style>
  <w:style w:type="paragraph" w:customStyle="1" w:styleId="F26F3E98DE5E425BBE286CFE7BC01149">
    <w:name w:val="F26F3E98DE5E425BBE286CFE7BC01149"/>
  </w:style>
  <w:style w:type="paragraph" w:customStyle="1" w:styleId="BFFDA4FC5D4E48098A02C533CCCACCA4">
    <w:name w:val="BFFDA4FC5D4E48098A02C533CCCACCA4"/>
  </w:style>
  <w:style w:type="paragraph" w:customStyle="1" w:styleId="0FE263BF56C347B196623D0FCEF96166">
    <w:name w:val="0FE263BF56C347B196623D0FCEF96166"/>
  </w:style>
  <w:style w:type="paragraph" w:customStyle="1" w:styleId="00B87F50056D478491EABD4BEE4A4689">
    <w:name w:val="00B87F50056D478491EABD4BEE4A4689"/>
  </w:style>
  <w:style w:type="paragraph" w:customStyle="1" w:styleId="21BE00756EA04840B2224853B68F0CD7">
    <w:name w:val="21BE00756EA04840B2224853B68F0CD7"/>
  </w:style>
  <w:style w:type="paragraph" w:customStyle="1" w:styleId="5D785D9C2DFC433BA3725BAFC40DB8DF">
    <w:name w:val="5D785D9C2DFC433BA3725BAFC40DB8DF"/>
  </w:style>
  <w:style w:type="paragraph" w:customStyle="1" w:styleId="10E35C23DB784F84AF519A8F1208CB53">
    <w:name w:val="10E35C23DB784F84AF519A8F1208CB53"/>
  </w:style>
  <w:style w:type="paragraph" w:customStyle="1" w:styleId="6CB8ED8F4F0D4FBEA69C517533A1AC54">
    <w:name w:val="6CB8ED8F4F0D4FBEA69C517533A1AC54"/>
  </w:style>
  <w:style w:type="paragraph" w:customStyle="1" w:styleId="0400CFE01D51492AB144B6089BB119B9">
    <w:name w:val="0400CFE01D51492AB144B6089BB119B9"/>
  </w:style>
  <w:style w:type="paragraph" w:customStyle="1" w:styleId="EBEBCFDEF3A542038D66E44020F1A8F1">
    <w:name w:val="EBEBCFDEF3A542038D66E44020F1A8F1"/>
  </w:style>
  <w:style w:type="paragraph" w:customStyle="1" w:styleId="256A4B904DB5495C8ABCFFC869D3C3A1">
    <w:name w:val="256A4B904DB5495C8ABCFFC869D3C3A1"/>
  </w:style>
  <w:style w:type="paragraph" w:customStyle="1" w:styleId="D05E277A2D31443288A823A8269851EC">
    <w:name w:val="D05E277A2D31443288A823A8269851EC"/>
  </w:style>
  <w:style w:type="paragraph" w:customStyle="1" w:styleId="17F8DF7DC0C1477E81AAA813B9EADE7E">
    <w:name w:val="17F8DF7DC0C1477E81AAA813B9EADE7E"/>
  </w:style>
  <w:style w:type="paragraph" w:customStyle="1" w:styleId="B75AB8327A554DA8B68A11A121A245CD">
    <w:name w:val="B75AB8327A554DA8B68A11A121A245CD"/>
  </w:style>
  <w:style w:type="paragraph" w:customStyle="1" w:styleId="A979FD49DE39455DA90757DF11D7CDA9">
    <w:name w:val="A979FD49DE39455DA90757DF11D7CDA9"/>
  </w:style>
  <w:style w:type="paragraph" w:customStyle="1" w:styleId="25B80D52D30E4989A3ABE65E3CBDA642">
    <w:name w:val="25B80D52D30E4989A3ABE65E3CBDA642"/>
  </w:style>
  <w:style w:type="paragraph" w:customStyle="1" w:styleId="D56E1AE8C4304FEEAEC3839CE6629D7D">
    <w:name w:val="D56E1AE8C4304FEEAEC3839CE6629D7D"/>
  </w:style>
  <w:style w:type="paragraph" w:customStyle="1" w:styleId="51D6BD24DE794BF98CE9717584410C7D">
    <w:name w:val="51D6BD24DE794BF98CE9717584410C7D"/>
  </w:style>
  <w:style w:type="paragraph" w:customStyle="1" w:styleId="9F290BC16A054FE88121AA8706F31B26">
    <w:name w:val="9F290BC16A054FE88121AA8706F31B26"/>
  </w:style>
  <w:style w:type="paragraph" w:customStyle="1" w:styleId="84B3B8AF480F427284678B43AF313041">
    <w:name w:val="84B3B8AF480F427284678B43AF313041"/>
  </w:style>
  <w:style w:type="paragraph" w:customStyle="1" w:styleId="DDD516B85D59499A98E4A61305A13D25">
    <w:name w:val="DDD516B85D59499A98E4A61305A13D25"/>
  </w:style>
  <w:style w:type="paragraph" w:customStyle="1" w:styleId="C1259B5555504B6EA93B14ACD67DFD47">
    <w:name w:val="C1259B5555504B6EA93B14ACD67DFD47"/>
  </w:style>
  <w:style w:type="paragraph" w:customStyle="1" w:styleId="49CD9F9B3E5F480485D426895EF87A1B">
    <w:name w:val="49CD9F9B3E5F480485D426895EF87A1B"/>
  </w:style>
  <w:style w:type="paragraph" w:customStyle="1" w:styleId="7DDA946797CA4C5F84F0928BEF653B36">
    <w:name w:val="7DDA946797CA4C5F84F0928BEF653B36"/>
  </w:style>
  <w:style w:type="paragraph" w:customStyle="1" w:styleId="BFB6864143A845E898E6159F9F5D8F0F">
    <w:name w:val="BFB6864143A845E898E6159F9F5D8F0F"/>
    <w:rsid w:val="00EA0F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Formal_meeting_minutes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keywords>David Bolash</cp:keywords>
  <cp:lastModifiedBy>Matthew A. Dees</cp:lastModifiedBy>
  <cp:revision>2</cp:revision>
  <dcterms:created xsi:type="dcterms:W3CDTF">2019-06-20T00:12:00Z</dcterms:created>
  <dcterms:modified xsi:type="dcterms:W3CDTF">2019-06-20T00:12:00Z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