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260" w:rsidRPr="002C35DB" w:rsidRDefault="00F036D1" w:rsidP="00275260">
      <w:pPr>
        <w:pStyle w:val="Heading1"/>
      </w:pPr>
      <w:bookmarkStart w:id="0" w:name="_GoBack"/>
      <w:bookmarkEnd w:id="0"/>
      <w:r>
        <w:t>Borough of West Easton – Property/Highway Committee</w:t>
      </w:r>
    </w:p>
    <w:p w:rsidR="00275260" w:rsidRPr="007C4C8D" w:rsidRDefault="00D3205F" w:rsidP="009D4984">
      <w:pPr>
        <w:pStyle w:val="Heading1"/>
      </w:pPr>
      <w:sdt>
        <w:sdtPr>
          <w:alias w:val="Meeting minutes:"/>
          <w:tag w:val="Meeting minutes:"/>
          <w:id w:val="1780671977"/>
          <w:placeholder>
            <w:docPart w:val="12F7B57844C149B0B9482E07292246F9"/>
          </w:placeholder>
          <w:temporary/>
          <w:showingPlcHdr/>
        </w:sdtPr>
        <w:sdtEndPr/>
        <w:sdtContent>
          <w:r w:rsidR="00275260" w:rsidRPr="004B5C09">
            <w:t>Meeting Minutes</w:t>
          </w:r>
        </w:sdtContent>
      </w:sdt>
    </w:p>
    <w:p w:rsidR="00554276" w:rsidRPr="004E227E" w:rsidRDefault="00F036D1" w:rsidP="009F4E19">
      <w:pPr>
        <w:pStyle w:val="Date"/>
      </w:pPr>
      <w:r>
        <w:t>August 15, 2018</w:t>
      </w:r>
    </w:p>
    <w:p w:rsidR="00554276" w:rsidRPr="00394EF4" w:rsidRDefault="00D3205F" w:rsidP="000D445D">
      <w:pPr>
        <w:pStyle w:val="ListNumber"/>
      </w:pPr>
      <w:sdt>
        <w:sdtPr>
          <w:rPr>
            <w:rFonts w:eastAsiaTheme="majorEastAsia"/>
          </w:rPr>
          <w:alias w:val="Call to order:"/>
          <w:tag w:val="Call to order:"/>
          <w:id w:val="-1169712673"/>
          <w:placeholder>
            <w:docPart w:val="FAF11ACFF4654DC58AAD5C5C72B15E19"/>
          </w:placeholder>
          <w:temporary/>
          <w:showingPlcHdr/>
        </w:sdtPr>
        <w:sdtEndPr>
          <w:rPr>
            <w:rFonts w:eastAsia="Times New Roman"/>
          </w:rPr>
        </w:sdtEndPr>
        <w:sdtContent>
          <w:r w:rsidR="00275260" w:rsidRPr="00B853F9">
            <w:rPr>
              <w:rFonts w:eastAsiaTheme="majorEastAsia"/>
            </w:rPr>
            <w:t>Call to order</w:t>
          </w:r>
        </w:sdtContent>
      </w:sdt>
    </w:p>
    <w:p w:rsidR="00D50D23" w:rsidRPr="00AE361F" w:rsidRDefault="00D3205F" w:rsidP="00D512BB">
      <w:sdt>
        <w:sdtPr>
          <w:alias w:val="Enter facilitator name:"/>
          <w:tag w:val="Enter facilitator name:"/>
          <w:id w:val="-28566333"/>
          <w:placeholder>
            <w:docPart w:val="4BF8C1D138B746EEB512305347A5466E"/>
          </w:placeholder>
          <w:dataBinding w:prefixMappings="xmlns:ns0='http://purl.org/dc/elements/1.1/' xmlns:ns1='http://schemas.openxmlformats.org/package/2006/metadata/core-properties' " w:xpath="/ns1:coreProperties[1]/ns1:keywords[1]" w:storeItemID="{6C3C8BC8-F283-45AE-878A-BAB7291924A1}"/>
          <w:text w:multiLine="1"/>
        </w:sdtPr>
        <w:sdtEndPr>
          <w:rPr>
            <w:rStyle w:val="Emphasis"/>
            <w:iCs/>
            <w:color w:val="595959" w:themeColor="text1" w:themeTint="A6"/>
          </w:rPr>
        </w:sdtEndPr>
        <w:sdtContent>
          <w:r w:rsidR="00F036D1">
            <w:t xml:space="preserve">David </w:t>
          </w:r>
          <w:proofErr w:type="spellStart"/>
          <w:r w:rsidR="00F036D1">
            <w:t>Bolash</w:t>
          </w:r>
          <w:proofErr w:type="spellEnd"/>
        </w:sdtContent>
      </w:sdt>
      <w:r w:rsidR="000F4987">
        <w:t xml:space="preserve"> </w:t>
      </w:r>
      <w:sdt>
        <w:sdtPr>
          <w:alias w:val="Enter paragraph text:"/>
          <w:tag w:val="Enter paragraph text:"/>
          <w:id w:val="-929966237"/>
          <w:placeholder>
            <w:docPart w:val="245216F337B849DC84B3B2665074C523"/>
          </w:placeholder>
          <w:temporary/>
          <w:showingPlcHdr/>
        </w:sdtPr>
        <w:sdtEndPr/>
        <w:sdtContent>
          <w:r w:rsidR="00D50D23" w:rsidRPr="00AE361F">
            <w:t>called to order the regular meeting of the</w:t>
          </w:r>
        </w:sdtContent>
      </w:sdt>
      <w:r w:rsidR="00D50D23">
        <w:t xml:space="preserve"> </w:t>
      </w:r>
      <w:r w:rsidR="00F036D1">
        <w:t xml:space="preserve">Property/Highway </w:t>
      </w:r>
      <w:r w:rsidR="00307665">
        <w:t>Committee</w:t>
      </w:r>
      <w:r w:rsidR="00D50D23" w:rsidRPr="00AE361F">
        <w:t xml:space="preserve"> </w:t>
      </w:r>
      <w:sdt>
        <w:sdtPr>
          <w:alias w:val="Enter paragraph text:"/>
          <w:tag w:val="Enter paragraph text:"/>
          <w:id w:val="-1182578516"/>
          <w:placeholder>
            <w:docPart w:val="85B15047F7F84787AEEBD1BFF1CB69B7"/>
          </w:placeholder>
          <w:temporary/>
          <w:showingPlcHdr/>
        </w:sdtPr>
        <w:sdtEndPr/>
        <w:sdtContent>
          <w:r w:rsidR="00D50D23">
            <w:t>at</w:t>
          </w:r>
        </w:sdtContent>
      </w:sdt>
      <w:r w:rsidR="00D50D23">
        <w:t xml:space="preserve"> </w:t>
      </w:r>
      <w:r w:rsidR="00F036D1">
        <w:t>4:05 PM</w:t>
      </w:r>
      <w:r w:rsidR="00D50D23" w:rsidRPr="00AE361F">
        <w:t xml:space="preserve"> </w:t>
      </w:r>
      <w:sdt>
        <w:sdtPr>
          <w:alias w:val="Enter paragraph text:"/>
          <w:tag w:val="Enter paragraph text:"/>
          <w:id w:val="1841049215"/>
          <w:placeholder>
            <w:docPart w:val="E2F29E1C738C4AA1BB3C31741DB581F1"/>
          </w:placeholder>
          <w:temporary/>
          <w:showingPlcHdr/>
        </w:sdtPr>
        <w:sdtEndPr/>
        <w:sdtContent>
          <w:r w:rsidR="00D50D23" w:rsidRPr="00AE361F">
            <w:t>on</w:t>
          </w:r>
        </w:sdtContent>
      </w:sdt>
      <w:r w:rsidR="00D50D23" w:rsidRPr="00AE361F">
        <w:t xml:space="preserve"> </w:t>
      </w:r>
      <w:r w:rsidR="00F036D1">
        <w:t>August 15, 2018,</w:t>
      </w:r>
      <w:r w:rsidR="00D50D23">
        <w:t xml:space="preserve"> </w:t>
      </w:r>
      <w:sdt>
        <w:sdtPr>
          <w:alias w:val="Enter paragraph text:"/>
          <w:tag w:val="Enter paragraph text:"/>
          <w:id w:val="2049635091"/>
          <w:placeholder>
            <w:docPart w:val="4F8881754F4F4203A44F06DE805CDB42"/>
          </w:placeholder>
          <w:temporary/>
          <w:showingPlcHdr/>
        </w:sdtPr>
        <w:sdtEndPr/>
        <w:sdtContent>
          <w:r w:rsidR="00D50D23">
            <w:t>at</w:t>
          </w:r>
        </w:sdtContent>
      </w:sdt>
      <w:r w:rsidR="00D50D23" w:rsidRPr="009F4E19">
        <w:t xml:space="preserve"> </w:t>
      </w:r>
      <w:r w:rsidR="00F036D1">
        <w:t>West Easton Borough Hall</w:t>
      </w:r>
      <w:r w:rsidR="00D50D23" w:rsidRPr="00AE361F">
        <w:t>.</w:t>
      </w:r>
    </w:p>
    <w:p w:rsidR="0015180F" w:rsidRPr="00D512BB" w:rsidRDefault="00D3205F" w:rsidP="00781863">
      <w:pPr>
        <w:pStyle w:val="ListNumber"/>
      </w:pPr>
      <w:sdt>
        <w:sdtPr>
          <w:rPr>
            <w:rFonts w:eastAsiaTheme="majorEastAsia"/>
          </w:rPr>
          <w:alias w:val="Roll call:"/>
          <w:tag w:val="Roll call:"/>
          <w:id w:val="568842732"/>
          <w:placeholder>
            <w:docPart w:val="BFFDA4FC5D4E48098A02C533CCCACCA4"/>
          </w:placeholder>
          <w:temporary/>
          <w:showingPlcHdr/>
        </w:sdtPr>
        <w:sdtEndPr>
          <w:rPr>
            <w:rFonts w:eastAsia="Times New Roman"/>
          </w:rPr>
        </w:sdtEndPr>
        <w:sdtContent>
          <w:r w:rsidR="009F4E19" w:rsidRPr="00B853F9">
            <w:rPr>
              <w:rFonts w:eastAsiaTheme="majorEastAsia"/>
            </w:rPr>
            <w:t>Roll call</w:t>
          </w:r>
        </w:sdtContent>
      </w:sdt>
    </w:p>
    <w:p w:rsidR="009F4E19" w:rsidRDefault="00F036D1" w:rsidP="00F036D1">
      <w:r>
        <w:t xml:space="preserve">The following members were present:  Matthew Dees, Peter </w:t>
      </w:r>
      <w:proofErr w:type="spellStart"/>
      <w:r>
        <w:t>Mamanna</w:t>
      </w:r>
      <w:proofErr w:type="spellEnd"/>
      <w:r>
        <w:t xml:space="preserve"> and David </w:t>
      </w:r>
      <w:proofErr w:type="spellStart"/>
      <w:r>
        <w:t>Bolash</w:t>
      </w:r>
      <w:proofErr w:type="spellEnd"/>
    </w:p>
    <w:p w:rsidR="00D50D23" w:rsidRDefault="00D3205F" w:rsidP="00FD6CAB">
      <w:pPr>
        <w:pStyle w:val="ListNumber"/>
      </w:pPr>
      <w:sdt>
        <w:sdtPr>
          <w:alias w:val="Open issues:"/>
          <w:tag w:val="Open issues:"/>
          <w:id w:val="-297222184"/>
          <w:placeholder>
            <w:docPart w:val="0400CFE01D51492AB144B6089BB119B9"/>
          </w:placeholder>
          <w:temporary/>
          <w:showingPlcHdr/>
        </w:sdtPr>
        <w:sdtEndPr/>
        <w:sdtContent>
          <w:r w:rsidR="00285B87" w:rsidRPr="00781863">
            <w:rPr>
              <w:rFonts w:eastAsiaTheme="majorEastAsia"/>
            </w:rPr>
            <w:t>Open issues</w:t>
          </w:r>
        </w:sdtContent>
      </w:sdt>
    </w:p>
    <w:p w:rsidR="00C1643D" w:rsidRPr="002C3D7E" w:rsidRDefault="00F036D1" w:rsidP="00FD6CAB">
      <w:pPr>
        <w:pStyle w:val="ListNumber2"/>
      </w:pPr>
      <w:r>
        <w:t>Road Slurry Seal Project for 2018</w:t>
      </w:r>
    </w:p>
    <w:p w:rsidR="002C3D7E" w:rsidRDefault="00F036D1" w:rsidP="00F036D1">
      <w:pPr>
        <w:pStyle w:val="ListNumber2"/>
      </w:pPr>
      <w:r>
        <w:t>Road Resurfacing Project for 2019</w:t>
      </w:r>
    </w:p>
    <w:p w:rsidR="002C3D7E" w:rsidRDefault="00F036D1" w:rsidP="00FD6CAB">
      <w:pPr>
        <w:pStyle w:val="ListNumber2"/>
      </w:pPr>
      <w:r>
        <w:t>Ridge Street Pole Barn, Phase 2</w:t>
      </w:r>
    </w:p>
    <w:p w:rsidR="00F036D1" w:rsidRDefault="00F036D1" w:rsidP="00F036D1">
      <w:pPr>
        <w:pStyle w:val="ListNumber2"/>
        <w:numPr>
          <w:ilvl w:val="0"/>
          <w:numId w:val="0"/>
        </w:numPr>
        <w:ind w:left="1310"/>
      </w:pPr>
      <w:r>
        <w:t xml:space="preserve">Pole Barn Accessories List – </w:t>
      </w:r>
      <w:r w:rsidR="00E93BF4">
        <w:t xml:space="preserve">include </w:t>
      </w:r>
      <w:r>
        <w:t xml:space="preserve">any items in the following list not </w:t>
      </w:r>
      <w:r w:rsidR="00E93BF4">
        <w:t>within the scope of</w:t>
      </w:r>
      <w:r w:rsidR="00AC273E">
        <w:t xml:space="preserve"> </w:t>
      </w:r>
      <w:r>
        <w:t>Phase 1</w:t>
      </w:r>
    </w:p>
    <w:p w:rsidR="00F036D1" w:rsidRDefault="00F036D1" w:rsidP="00F036D1">
      <w:pPr>
        <w:pStyle w:val="ListNumber2"/>
        <w:numPr>
          <w:ilvl w:val="0"/>
          <w:numId w:val="41"/>
        </w:numPr>
      </w:pPr>
      <w:r>
        <w:t>Lighting</w:t>
      </w:r>
    </w:p>
    <w:p w:rsidR="00F036D1" w:rsidRDefault="00F036D1" w:rsidP="00F036D1">
      <w:pPr>
        <w:pStyle w:val="ListNumber2"/>
        <w:numPr>
          <w:ilvl w:val="0"/>
          <w:numId w:val="41"/>
        </w:numPr>
      </w:pPr>
      <w:r>
        <w:t>Solar panels</w:t>
      </w:r>
    </w:p>
    <w:p w:rsidR="00F036D1" w:rsidRDefault="00F036D1" w:rsidP="00F036D1">
      <w:pPr>
        <w:pStyle w:val="ListNumber2"/>
        <w:numPr>
          <w:ilvl w:val="0"/>
          <w:numId w:val="41"/>
        </w:numPr>
      </w:pPr>
      <w:r>
        <w:t>Exhaust fan</w:t>
      </w:r>
    </w:p>
    <w:p w:rsidR="00F036D1" w:rsidRDefault="00F036D1" w:rsidP="00F036D1">
      <w:pPr>
        <w:pStyle w:val="ListNumber2"/>
        <w:numPr>
          <w:ilvl w:val="0"/>
          <w:numId w:val="41"/>
        </w:numPr>
      </w:pPr>
      <w:r>
        <w:t>Gable vents</w:t>
      </w:r>
    </w:p>
    <w:p w:rsidR="00F036D1" w:rsidRDefault="00F036D1" w:rsidP="00F036D1">
      <w:pPr>
        <w:pStyle w:val="ListNumber2"/>
        <w:numPr>
          <w:ilvl w:val="0"/>
          <w:numId w:val="41"/>
        </w:numPr>
      </w:pPr>
      <w:r>
        <w:t>Rat guards</w:t>
      </w:r>
    </w:p>
    <w:p w:rsidR="00F036D1" w:rsidRDefault="00F036D1" w:rsidP="00F036D1">
      <w:pPr>
        <w:pStyle w:val="ListNumber2"/>
        <w:numPr>
          <w:ilvl w:val="0"/>
          <w:numId w:val="41"/>
        </w:numPr>
      </w:pPr>
      <w:r>
        <w:t>Hurricane clips</w:t>
      </w:r>
    </w:p>
    <w:p w:rsidR="00F036D1" w:rsidRDefault="00F036D1" w:rsidP="00F036D1">
      <w:pPr>
        <w:pStyle w:val="ListNumber2"/>
        <w:numPr>
          <w:ilvl w:val="0"/>
          <w:numId w:val="41"/>
        </w:numPr>
      </w:pPr>
      <w:r>
        <w:t>Salt shed</w:t>
      </w:r>
    </w:p>
    <w:p w:rsidR="00F036D1" w:rsidRDefault="00F036D1" w:rsidP="00F036D1">
      <w:pPr>
        <w:pStyle w:val="ListNumber2"/>
        <w:numPr>
          <w:ilvl w:val="0"/>
          <w:numId w:val="41"/>
        </w:numPr>
      </w:pPr>
      <w:r>
        <w:t>Ice catchers</w:t>
      </w:r>
    </w:p>
    <w:p w:rsidR="00F036D1" w:rsidRDefault="00F036D1" w:rsidP="00F036D1">
      <w:pPr>
        <w:pStyle w:val="ListNumber2"/>
        <w:numPr>
          <w:ilvl w:val="0"/>
          <w:numId w:val="41"/>
        </w:numPr>
      </w:pPr>
      <w:r>
        <w:t>Generator</w:t>
      </w:r>
    </w:p>
    <w:p w:rsidR="00F036D1" w:rsidRDefault="00F036D1" w:rsidP="00F036D1">
      <w:pPr>
        <w:pStyle w:val="ListNumber2"/>
        <w:numPr>
          <w:ilvl w:val="0"/>
          <w:numId w:val="41"/>
        </w:numPr>
      </w:pPr>
      <w:r>
        <w:t>Security system</w:t>
      </w:r>
    </w:p>
    <w:p w:rsidR="00F036D1" w:rsidRDefault="00F036D1" w:rsidP="00F036D1">
      <w:pPr>
        <w:pStyle w:val="ListNumber2"/>
        <w:numPr>
          <w:ilvl w:val="0"/>
          <w:numId w:val="41"/>
        </w:numPr>
      </w:pPr>
      <w:r>
        <w:t>Sidewalks</w:t>
      </w:r>
    </w:p>
    <w:p w:rsidR="00F036D1" w:rsidRDefault="00F036D1" w:rsidP="00F036D1">
      <w:pPr>
        <w:pStyle w:val="ListNumber2"/>
        <w:numPr>
          <w:ilvl w:val="0"/>
          <w:numId w:val="41"/>
        </w:numPr>
      </w:pPr>
      <w:r>
        <w:lastRenderedPageBreak/>
        <w:t>Landscaping</w:t>
      </w:r>
    </w:p>
    <w:p w:rsidR="00F036D1" w:rsidRDefault="00F036D1" w:rsidP="00F036D1">
      <w:pPr>
        <w:pStyle w:val="ListNumber2"/>
        <w:numPr>
          <w:ilvl w:val="0"/>
          <w:numId w:val="41"/>
        </w:numPr>
      </w:pPr>
      <w:r>
        <w:t>Overhead bay heaters</w:t>
      </w:r>
    </w:p>
    <w:p w:rsidR="00F036D1" w:rsidRDefault="00F036D1" w:rsidP="00F036D1">
      <w:pPr>
        <w:pStyle w:val="ListNumber2"/>
        <w:numPr>
          <w:ilvl w:val="0"/>
          <w:numId w:val="41"/>
        </w:numPr>
      </w:pPr>
      <w:r>
        <w:t>Concrete floor</w:t>
      </w:r>
    </w:p>
    <w:p w:rsidR="00F036D1" w:rsidRDefault="00F036D1" w:rsidP="00F036D1">
      <w:pPr>
        <w:pStyle w:val="ListNumber2"/>
        <w:numPr>
          <w:ilvl w:val="0"/>
          <w:numId w:val="41"/>
        </w:numPr>
      </w:pPr>
      <w:r>
        <w:t>Indoor plumbing</w:t>
      </w:r>
    </w:p>
    <w:p w:rsidR="0015180F" w:rsidRPr="00B853F9" w:rsidRDefault="00D3205F" w:rsidP="00B853F9">
      <w:pPr>
        <w:pStyle w:val="ListNumber"/>
      </w:pPr>
      <w:sdt>
        <w:sdtPr>
          <w:alias w:val="New business:"/>
          <w:tag w:val="New business:"/>
          <w:id w:val="-135951456"/>
          <w:placeholder>
            <w:docPart w:val="17F8DF7DC0C1477E81AAA813B9EADE7E"/>
          </w:placeholder>
          <w:temporary/>
          <w:showingPlcHdr/>
        </w:sdtPr>
        <w:sdtEndPr/>
        <w:sdtContent>
          <w:r w:rsidR="00285B87" w:rsidRPr="004724BD">
            <w:rPr>
              <w:rFonts w:eastAsiaTheme="majorEastAsia"/>
            </w:rPr>
            <w:t>New business</w:t>
          </w:r>
        </w:sdtContent>
      </w:sdt>
    </w:p>
    <w:p w:rsidR="00276FA1" w:rsidRDefault="00307665" w:rsidP="00FD6CAB">
      <w:pPr>
        <w:pStyle w:val="ListNumber2"/>
      </w:pPr>
      <w:r>
        <w:t>Sidewalks and Curbs in Disrepair</w:t>
      </w:r>
    </w:p>
    <w:p w:rsidR="003259E6" w:rsidRPr="00361DEE" w:rsidRDefault="003259E6" w:rsidP="003259E6">
      <w:pPr>
        <w:pStyle w:val="ListNumber2"/>
        <w:numPr>
          <w:ilvl w:val="0"/>
          <w:numId w:val="0"/>
        </w:numPr>
        <w:ind w:left="1310"/>
      </w:pPr>
      <w:r>
        <w:t>Property on the south corner of 3</w:t>
      </w:r>
      <w:r w:rsidRPr="003259E6">
        <w:rPr>
          <w:vertAlign w:val="superscript"/>
        </w:rPr>
        <w:t>rd</w:t>
      </w:r>
      <w:r>
        <w:t xml:space="preserve"> and Iron Streets – sidewalks and curbs disintegrated.  Something needed to be done.</w:t>
      </w:r>
    </w:p>
    <w:p w:rsidR="002C3D7E" w:rsidRDefault="00307665" w:rsidP="00307665">
      <w:pPr>
        <w:pStyle w:val="ListNumber2"/>
      </w:pPr>
      <w:r>
        <w:t>Grass Clippings/Yard Debris on Borough Streets</w:t>
      </w:r>
    </w:p>
    <w:p w:rsidR="003259E6" w:rsidRDefault="003259E6" w:rsidP="003259E6">
      <w:pPr>
        <w:pStyle w:val="ListNumber2"/>
        <w:numPr>
          <w:ilvl w:val="0"/>
          <w:numId w:val="0"/>
        </w:numPr>
        <w:ind w:left="1310"/>
      </w:pPr>
      <w:r>
        <w:t xml:space="preserve">This is not just unsightly – it’s dangerous for children on bicycles and all motorists – especially motorcycles.  Since grass clippings are mostly water, when they get between tires and a wet road surface things can get out of control very quickly.  There are also environmental concerns when this kind of debris gets into our sewer and drainage systems.  We would like to appeal to our citizens through the next borough newsletter regarding this issue.  It was also suggested that an ordinance </w:t>
      </w:r>
      <w:r w:rsidR="004139FC">
        <w:t>making it unlawful to dispose</w:t>
      </w:r>
      <w:r w:rsidR="008F19B6">
        <w:t xml:space="preserve"> of grass clippings and ya</w:t>
      </w:r>
      <w:r w:rsidR="004139FC">
        <w:t>rd waste on the borough streets be drafted for the review and approval of council.</w:t>
      </w:r>
    </w:p>
    <w:p w:rsidR="0015180F" w:rsidRPr="00B853F9" w:rsidRDefault="00D3205F" w:rsidP="00B853F9">
      <w:pPr>
        <w:pStyle w:val="ListNumber"/>
      </w:pPr>
      <w:sdt>
        <w:sdtPr>
          <w:alias w:val="Adjournment:"/>
          <w:tag w:val="Adjournment:"/>
          <w:id w:val="-768846696"/>
          <w:placeholder>
            <w:docPart w:val="D56E1AE8C4304FEEAEC3839CE6629D7D"/>
          </w:placeholder>
          <w:temporary/>
          <w:showingPlcHdr/>
        </w:sdtPr>
        <w:sdtEndPr/>
        <w:sdtContent>
          <w:r w:rsidR="00285B87" w:rsidRPr="00B853F9">
            <w:t>Adjournment</w:t>
          </w:r>
        </w:sdtContent>
      </w:sdt>
    </w:p>
    <w:p w:rsidR="00680296" w:rsidRDefault="00D3205F" w:rsidP="00D512BB">
      <w:sdt>
        <w:sdtPr>
          <w:alias w:val="Facilitator name:"/>
          <w:tag w:val="Facilitator name:"/>
          <w:id w:val="-1874911055"/>
          <w:placeholder>
            <w:docPart w:val="51D6BD24DE794BF98CE9717584410C7D"/>
          </w:placeholder>
          <w:dataBinding w:prefixMappings="xmlns:ns0='http://purl.org/dc/elements/1.1/' xmlns:ns1='http://schemas.openxmlformats.org/package/2006/metadata/core-properties' " w:xpath="/ns1:coreProperties[1]/ns1:keywords[1]" w:storeItemID="{6C3C8BC8-F283-45AE-878A-BAB7291924A1}"/>
          <w:text w:multiLine="1"/>
        </w:sdtPr>
        <w:sdtEndPr/>
        <w:sdtContent>
          <w:r w:rsidR="00F036D1">
            <w:t xml:space="preserve">David </w:t>
          </w:r>
          <w:proofErr w:type="spellStart"/>
          <w:r w:rsidR="00F036D1">
            <w:t>Bolash</w:t>
          </w:r>
          <w:proofErr w:type="spellEnd"/>
        </w:sdtContent>
      </w:sdt>
      <w:r w:rsidR="002C3D7E" w:rsidRPr="00361DEE">
        <w:t xml:space="preserve"> </w:t>
      </w:r>
      <w:sdt>
        <w:sdtPr>
          <w:alias w:val="Enter paragraph text:"/>
          <w:tag w:val="Enter paragraph text:"/>
          <w:id w:val="-1785491353"/>
          <w:placeholder>
            <w:docPart w:val="9F290BC16A054FE88121AA8706F31B26"/>
          </w:placeholder>
          <w:temporary/>
          <w:showingPlcHdr/>
        </w:sdtPr>
        <w:sdtEndPr/>
        <w:sdtContent>
          <w:r w:rsidR="00285B87" w:rsidRPr="00361DEE">
            <w:t>adjourned the meeting at</w:t>
          </w:r>
        </w:sdtContent>
      </w:sdt>
      <w:r w:rsidR="00285B87">
        <w:t xml:space="preserve"> </w:t>
      </w:r>
      <w:r w:rsidR="00307665">
        <w:t>4:45 PM</w:t>
      </w:r>
      <w:r w:rsidR="00680296" w:rsidRPr="00361DEE">
        <w:t>.</w:t>
      </w:r>
    </w:p>
    <w:p w:rsidR="008E476B" w:rsidRDefault="00D3205F" w:rsidP="00D512BB">
      <w:sdt>
        <w:sdtPr>
          <w:alias w:val="Minutes submitted by:"/>
          <w:tag w:val="Minutes submitted by:"/>
          <w:id w:val="915436728"/>
          <w:placeholder>
            <w:docPart w:val="DDD516B85D59499A98E4A61305A13D25"/>
          </w:placeholder>
          <w:temporary/>
          <w:showingPlcHdr/>
        </w:sdtPr>
        <w:sdtEndPr/>
        <w:sdtContent>
          <w:r w:rsidR="00285B87" w:rsidRPr="00285B87">
            <w:t>Minutes submitted by</w:t>
          </w:r>
        </w:sdtContent>
      </w:sdt>
      <w:r w:rsidR="004E227E">
        <w:t xml:space="preserve">:  </w:t>
      </w:r>
      <w:r w:rsidR="00307665">
        <w:t xml:space="preserve">David </w:t>
      </w:r>
      <w:proofErr w:type="spellStart"/>
      <w:r w:rsidR="00307665">
        <w:t>Bolash</w:t>
      </w:r>
      <w:proofErr w:type="spellEnd"/>
    </w:p>
    <w:p w:rsidR="00D512BB" w:rsidRDefault="00D3205F" w:rsidP="00DC6078">
      <w:sdt>
        <w:sdtPr>
          <w:alias w:val="Minutes approved by:"/>
          <w:tag w:val="Minutes approved by:"/>
          <w:id w:val="793186629"/>
          <w:placeholder>
            <w:docPart w:val="49CD9F9B3E5F480485D426895EF87A1B"/>
          </w:placeholder>
          <w:temporary/>
          <w:showingPlcHdr/>
        </w:sdtPr>
        <w:sdtEndPr/>
        <w:sdtContent>
          <w:r w:rsidR="00C601ED">
            <w:t>Minutes approved by</w:t>
          </w:r>
        </w:sdtContent>
      </w:sdt>
      <w:r w:rsidR="008E476B">
        <w:t xml:space="preserve">: </w:t>
      </w:r>
      <w:r w:rsidR="004E227E">
        <w:t xml:space="preserve"> </w:t>
      </w:r>
    </w:p>
    <w:sectPr w:rsidR="00D512BB" w:rsidSect="00193653">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05F" w:rsidRDefault="00D3205F" w:rsidP="001E7D29">
      <w:pPr>
        <w:spacing w:after="0" w:line="240" w:lineRule="auto"/>
      </w:pPr>
      <w:r>
        <w:separator/>
      </w:r>
    </w:p>
  </w:endnote>
  <w:endnote w:type="continuationSeparator" w:id="0">
    <w:p w:rsidR="00D3205F" w:rsidRDefault="00D3205F"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987" w:rsidRDefault="000F49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987" w:rsidRDefault="000F49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987" w:rsidRDefault="000F49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05F" w:rsidRDefault="00D3205F" w:rsidP="001E7D29">
      <w:pPr>
        <w:spacing w:after="0" w:line="240" w:lineRule="auto"/>
      </w:pPr>
      <w:r>
        <w:separator/>
      </w:r>
    </w:p>
  </w:footnote>
  <w:footnote w:type="continuationSeparator" w:id="0">
    <w:p w:rsidR="00D3205F" w:rsidRDefault="00D3205F" w:rsidP="001E7D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987" w:rsidRDefault="000F49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987" w:rsidRDefault="000F49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987" w:rsidRDefault="000F49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44B71C"/>
    <w:lvl w:ilvl="0">
      <w:start w:val="1"/>
      <w:numFmt w:val="decimal"/>
      <w:lvlText w:val="%1."/>
      <w:lvlJc w:val="left"/>
      <w:pPr>
        <w:tabs>
          <w:tab w:val="num" w:pos="1800"/>
        </w:tabs>
        <w:ind w:left="1800" w:hanging="360"/>
      </w:pPr>
    </w:lvl>
  </w:abstractNum>
  <w:abstractNum w:abstractNumId="1">
    <w:nsid w:val="FFFFFF7D"/>
    <w:multiLevelType w:val="singleLevel"/>
    <w:tmpl w:val="7EBC6C7E"/>
    <w:lvl w:ilvl="0">
      <w:start w:val="1"/>
      <w:numFmt w:val="decimal"/>
      <w:lvlText w:val="%1."/>
      <w:lvlJc w:val="left"/>
      <w:pPr>
        <w:tabs>
          <w:tab w:val="num" w:pos="1440"/>
        </w:tabs>
        <w:ind w:left="1440" w:hanging="360"/>
      </w:pPr>
    </w:lvl>
  </w:abstractNum>
  <w:abstractNum w:abstractNumId="2">
    <w:nsid w:val="FFFFFF7E"/>
    <w:multiLevelType w:val="singleLevel"/>
    <w:tmpl w:val="A5D2ECF8"/>
    <w:lvl w:ilvl="0">
      <w:start w:val="1"/>
      <w:numFmt w:val="lowerLetter"/>
      <w:lvlText w:val="%1)"/>
      <w:lvlJc w:val="left"/>
      <w:pPr>
        <w:tabs>
          <w:tab w:val="num" w:pos="1080"/>
        </w:tabs>
        <w:ind w:left="1080" w:hanging="360"/>
      </w:pPr>
      <w:rPr>
        <w:rFonts w:hint="default"/>
      </w:rPr>
    </w:lvl>
  </w:abstractNum>
  <w:abstractNum w:abstractNumId="3">
    <w:nsid w:val="FFFFFF7F"/>
    <w:multiLevelType w:val="singleLevel"/>
    <w:tmpl w:val="23F0119C"/>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C106B1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E42FD1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57EA67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764D14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FD0C3EA"/>
    <w:lvl w:ilvl="0">
      <w:start w:val="1"/>
      <w:numFmt w:val="upperRoman"/>
      <w:lvlText w:val="%1."/>
      <w:lvlJc w:val="right"/>
      <w:pPr>
        <w:tabs>
          <w:tab w:val="num" w:pos="180"/>
        </w:tabs>
        <w:ind w:left="180" w:hanging="180"/>
      </w:pPr>
    </w:lvl>
  </w:abstractNum>
  <w:abstractNum w:abstractNumId="9">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8">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261D6195"/>
    <w:multiLevelType w:val="hybridMultilevel"/>
    <w:tmpl w:val="D6F28F48"/>
    <w:lvl w:ilvl="0" w:tplc="04090001">
      <w:start w:val="1"/>
      <w:numFmt w:val="bullet"/>
      <w:lvlText w:val=""/>
      <w:lvlJc w:val="left"/>
      <w:pPr>
        <w:ind w:left="2030" w:hanging="360"/>
      </w:pPr>
      <w:rPr>
        <w:rFonts w:ascii="Symbol" w:hAnsi="Symbol" w:hint="default"/>
      </w:rPr>
    </w:lvl>
    <w:lvl w:ilvl="1" w:tplc="04090003" w:tentative="1">
      <w:start w:val="1"/>
      <w:numFmt w:val="bullet"/>
      <w:lvlText w:val="o"/>
      <w:lvlJc w:val="left"/>
      <w:pPr>
        <w:ind w:left="2750" w:hanging="360"/>
      </w:pPr>
      <w:rPr>
        <w:rFonts w:ascii="Courier New" w:hAnsi="Courier New" w:cs="Courier New" w:hint="default"/>
      </w:rPr>
    </w:lvl>
    <w:lvl w:ilvl="2" w:tplc="04090005" w:tentative="1">
      <w:start w:val="1"/>
      <w:numFmt w:val="bullet"/>
      <w:lvlText w:val=""/>
      <w:lvlJc w:val="left"/>
      <w:pPr>
        <w:ind w:left="3470" w:hanging="360"/>
      </w:pPr>
      <w:rPr>
        <w:rFonts w:ascii="Wingdings" w:hAnsi="Wingdings" w:hint="default"/>
      </w:rPr>
    </w:lvl>
    <w:lvl w:ilvl="3" w:tplc="04090001" w:tentative="1">
      <w:start w:val="1"/>
      <w:numFmt w:val="bullet"/>
      <w:lvlText w:val=""/>
      <w:lvlJc w:val="left"/>
      <w:pPr>
        <w:ind w:left="4190" w:hanging="360"/>
      </w:pPr>
      <w:rPr>
        <w:rFonts w:ascii="Symbol" w:hAnsi="Symbol" w:hint="default"/>
      </w:rPr>
    </w:lvl>
    <w:lvl w:ilvl="4" w:tplc="04090003" w:tentative="1">
      <w:start w:val="1"/>
      <w:numFmt w:val="bullet"/>
      <w:lvlText w:val="o"/>
      <w:lvlJc w:val="left"/>
      <w:pPr>
        <w:ind w:left="4910" w:hanging="360"/>
      </w:pPr>
      <w:rPr>
        <w:rFonts w:ascii="Courier New" w:hAnsi="Courier New" w:cs="Courier New" w:hint="default"/>
      </w:rPr>
    </w:lvl>
    <w:lvl w:ilvl="5" w:tplc="04090005" w:tentative="1">
      <w:start w:val="1"/>
      <w:numFmt w:val="bullet"/>
      <w:lvlText w:val=""/>
      <w:lvlJc w:val="left"/>
      <w:pPr>
        <w:ind w:left="5630" w:hanging="360"/>
      </w:pPr>
      <w:rPr>
        <w:rFonts w:ascii="Wingdings" w:hAnsi="Wingdings" w:hint="default"/>
      </w:rPr>
    </w:lvl>
    <w:lvl w:ilvl="6" w:tplc="04090001" w:tentative="1">
      <w:start w:val="1"/>
      <w:numFmt w:val="bullet"/>
      <w:lvlText w:val=""/>
      <w:lvlJc w:val="left"/>
      <w:pPr>
        <w:ind w:left="6350" w:hanging="360"/>
      </w:pPr>
      <w:rPr>
        <w:rFonts w:ascii="Symbol" w:hAnsi="Symbol" w:hint="default"/>
      </w:rPr>
    </w:lvl>
    <w:lvl w:ilvl="7" w:tplc="04090003" w:tentative="1">
      <w:start w:val="1"/>
      <w:numFmt w:val="bullet"/>
      <w:lvlText w:val="o"/>
      <w:lvlJc w:val="left"/>
      <w:pPr>
        <w:ind w:left="7070" w:hanging="360"/>
      </w:pPr>
      <w:rPr>
        <w:rFonts w:ascii="Courier New" w:hAnsi="Courier New" w:cs="Courier New" w:hint="default"/>
      </w:rPr>
    </w:lvl>
    <w:lvl w:ilvl="8" w:tplc="04090005" w:tentative="1">
      <w:start w:val="1"/>
      <w:numFmt w:val="bullet"/>
      <w:lvlText w:val=""/>
      <w:lvlJc w:val="left"/>
      <w:pPr>
        <w:ind w:left="7790" w:hanging="360"/>
      </w:pPr>
      <w:rPr>
        <w:rFonts w:ascii="Wingdings" w:hAnsi="Wingdings" w:hint="default"/>
      </w:rPr>
    </w:lvl>
  </w:abstractNum>
  <w:abstractNum w:abstractNumId="21">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4">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7">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40856772"/>
    <w:multiLevelType w:val="multilevel"/>
    <w:tmpl w:val="3470365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9">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1">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2">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3">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6">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33"/>
  </w:num>
  <w:num w:numId="2">
    <w:abstractNumId w:val="19"/>
  </w:num>
  <w:num w:numId="3">
    <w:abstractNumId w:val="21"/>
  </w:num>
  <w:num w:numId="4">
    <w:abstractNumId w:val="12"/>
  </w:num>
  <w:num w:numId="5">
    <w:abstractNumId w:val="3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8"/>
  </w:num>
  <w:num w:numId="18">
    <w:abstractNumId w:val="16"/>
  </w:num>
  <w:num w:numId="19">
    <w:abstractNumId w:val="15"/>
  </w:num>
  <w:num w:numId="20">
    <w:abstractNumId w:val="14"/>
  </w:num>
  <w:num w:numId="21">
    <w:abstractNumId w:val="22"/>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1"/>
  </w:num>
  <w:num w:numId="26">
    <w:abstractNumId w:val="11"/>
  </w:num>
  <w:num w:numId="27">
    <w:abstractNumId w:val="23"/>
  </w:num>
  <w:num w:numId="28">
    <w:abstractNumId w:val="11"/>
  </w:num>
  <w:num w:numId="29">
    <w:abstractNumId w:val="30"/>
  </w:num>
  <w:num w:numId="30">
    <w:abstractNumId w:val="24"/>
  </w:num>
  <w:num w:numId="31">
    <w:abstractNumId w:val="36"/>
  </w:num>
  <w:num w:numId="32">
    <w:abstractNumId w:val="32"/>
  </w:num>
  <w:num w:numId="33">
    <w:abstractNumId w:val="17"/>
  </w:num>
  <w:num w:numId="34">
    <w:abstractNumId w:val="26"/>
  </w:num>
  <w:num w:numId="35">
    <w:abstractNumId w:val="10"/>
  </w:num>
  <w:num w:numId="36">
    <w:abstractNumId w:val="27"/>
  </w:num>
  <w:num w:numId="37">
    <w:abstractNumId w:val="29"/>
  </w:num>
  <w:num w:numId="38">
    <w:abstractNumId w:val="25"/>
  </w:num>
  <w:num w:numId="39">
    <w:abstractNumId w:val="35"/>
  </w:num>
  <w:num w:numId="40">
    <w:abstractNumId w:val="28"/>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6D1"/>
    <w:rsid w:val="00057671"/>
    <w:rsid w:val="000C4762"/>
    <w:rsid w:val="000D445D"/>
    <w:rsid w:val="000F4987"/>
    <w:rsid w:val="000F65EC"/>
    <w:rsid w:val="0011573E"/>
    <w:rsid w:val="001269DE"/>
    <w:rsid w:val="00140DAE"/>
    <w:rsid w:val="0015180F"/>
    <w:rsid w:val="001746FC"/>
    <w:rsid w:val="00193653"/>
    <w:rsid w:val="001E7D29"/>
    <w:rsid w:val="002404F5"/>
    <w:rsid w:val="00275260"/>
    <w:rsid w:val="00276FA1"/>
    <w:rsid w:val="00285B87"/>
    <w:rsid w:val="00291B4A"/>
    <w:rsid w:val="002C3D7E"/>
    <w:rsid w:val="00307665"/>
    <w:rsid w:val="0032131A"/>
    <w:rsid w:val="003259E6"/>
    <w:rsid w:val="003310BF"/>
    <w:rsid w:val="00333DF8"/>
    <w:rsid w:val="00357641"/>
    <w:rsid w:val="00360B6E"/>
    <w:rsid w:val="00361DEE"/>
    <w:rsid w:val="00394EF4"/>
    <w:rsid w:val="00410612"/>
    <w:rsid w:val="00411F8B"/>
    <w:rsid w:val="004139FC"/>
    <w:rsid w:val="00433E91"/>
    <w:rsid w:val="00450670"/>
    <w:rsid w:val="004724BD"/>
    <w:rsid w:val="00477352"/>
    <w:rsid w:val="00491C23"/>
    <w:rsid w:val="004B5C09"/>
    <w:rsid w:val="004E227E"/>
    <w:rsid w:val="00500DD1"/>
    <w:rsid w:val="00521AE3"/>
    <w:rsid w:val="00535B54"/>
    <w:rsid w:val="00554276"/>
    <w:rsid w:val="005E0ED9"/>
    <w:rsid w:val="00616B41"/>
    <w:rsid w:val="00620AE8"/>
    <w:rsid w:val="0064628C"/>
    <w:rsid w:val="0065214E"/>
    <w:rsid w:val="00655EE2"/>
    <w:rsid w:val="00680296"/>
    <w:rsid w:val="006853BC"/>
    <w:rsid w:val="00687389"/>
    <w:rsid w:val="006928C1"/>
    <w:rsid w:val="006F03D4"/>
    <w:rsid w:val="00700B1F"/>
    <w:rsid w:val="007257E9"/>
    <w:rsid w:val="00744B1E"/>
    <w:rsid w:val="00756D9C"/>
    <w:rsid w:val="007619BD"/>
    <w:rsid w:val="00771C24"/>
    <w:rsid w:val="00781863"/>
    <w:rsid w:val="007D5836"/>
    <w:rsid w:val="007F34A4"/>
    <w:rsid w:val="00815563"/>
    <w:rsid w:val="008240DA"/>
    <w:rsid w:val="008429E5"/>
    <w:rsid w:val="00851F28"/>
    <w:rsid w:val="00867EA4"/>
    <w:rsid w:val="00897D88"/>
    <w:rsid w:val="008A0319"/>
    <w:rsid w:val="008D43E9"/>
    <w:rsid w:val="008E3C0E"/>
    <w:rsid w:val="008E476B"/>
    <w:rsid w:val="008F19B6"/>
    <w:rsid w:val="00927C63"/>
    <w:rsid w:val="00932F50"/>
    <w:rsid w:val="0094637B"/>
    <w:rsid w:val="00955A78"/>
    <w:rsid w:val="009921B8"/>
    <w:rsid w:val="009D4984"/>
    <w:rsid w:val="009D6901"/>
    <w:rsid w:val="009F4E19"/>
    <w:rsid w:val="00A07662"/>
    <w:rsid w:val="00A21B71"/>
    <w:rsid w:val="00A37F9E"/>
    <w:rsid w:val="00A40085"/>
    <w:rsid w:val="00A47DF6"/>
    <w:rsid w:val="00A9231C"/>
    <w:rsid w:val="00AA2532"/>
    <w:rsid w:val="00AC273E"/>
    <w:rsid w:val="00AE1F88"/>
    <w:rsid w:val="00AE361F"/>
    <w:rsid w:val="00AE5370"/>
    <w:rsid w:val="00B247A9"/>
    <w:rsid w:val="00B435B5"/>
    <w:rsid w:val="00B565D8"/>
    <w:rsid w:val="00B5779A"/>
    <w:rsid w:val="00B64D24"/>
    <w:rsid w:val="00B7147D"/>
    <w:rsid w:val="00B75CFC"/>
    <w:rsid w:val="00B853F9"/>
    <w:rsid w:val="00BB018B"/>
    <w:rsid w:val="00BD1747"/>
    <w:rsid w:val="00C14973"/>
    <w:rsid w:val="00C1643D"/>
    <w:rsid w:val="00C261A9"/>
    <w:rsid w:val="00C42793"/>
    <w:rsid w:val="00C601ED"/>
    <w:rsid w:val="00CE5A5C"/>
    <w:rsid w:val="00D31AB7"/>
    <w:rsid w:val="00D3205F"/>
    <w:rsid w:val="00D50D23"/>
    <w:rsid w:val="00D512BB"/>
    <w:rsid w:val="00DA3B1A"/>
    <w:rsid w:val="00DC6078"/>
    <w:rsid w:val="00DC79AD"/>
    <w:rsid w:val="00DD2075"/>
    <w:rsid w:val="00DF2868"/>
    <w:rsid w:val="00E557A0"/>
    <w:rsid w:val="00E93BF4"/>
    <w:rsid w:val="00EF6435"/>
    <w:rsid w:val="00F036D1"/>
    <w:rsid w:val="00F10F6B"/>
    <w:rsid w:val="00F23697"/>
    <w:rsid w:val="00F36BB7"/>
    <w:rsid w:val="00FB3809"/>
    <w:rsid w:val="00FD6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teal"/>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qFormat="1"/>
    <w:lsdException w:name="List Number" w:semiHidden="0" w:uiPriority="98" w:unhideWhenUsed="0" w:qFormat="1"/>
    <w:lsdException w:name="List Number 2" w:qFormat="1"/>
    <w:lsdException w:name="Title" w:uiPriority="10" w:qFormat="1"/>
    <w:lsdException w:name="Default Paragraph Font" w:uiPriority="1"/>
    <w:lsdException w:name="Subtitle" w:uiPriority="11" w:qFormat="1"/>
    <w:lsdException w:name="Date" w:qFormat="1"/>
    <w:lsdException w:name="Strong" w:uiPriority="22"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8E3C0E"/>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semiHidden/>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40"/>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6"/>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semiHidden/>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customStyle="1" w:styleId="Hashtag">
    <w:name w:val="Hashtag"/>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semiHidden/>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customStyle="1" w:styleId="Mention">
    <w:name w:val="Mention"/>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customStyle="1" w:styleId="SmartHyperlink">
    <w:name w:val="Smart Hyperlink"/>
    <w:basedOn w:val="DefaultParagraphFont"/>
    <w:uiPriority w:val="99"/>
    <w:semiHidden/>
    <w:unhideWhenUsed/>
    <w:rsid w:val="00DD2075"/>
    <w:rPr>
      <w:u w:val="dotted"/>
    </w:rPr>
  </w:style>
  <w:style w:type="character" w:customStyle="1" w:styleId="UnresolvedMention">
    <w:name w:val="Unresolved Mention"/>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40"/>
      </w:numPr>
      <w:ind w:left="1310" w:hanging="59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qFormat="1"/>
    <w:lsdException w:name="List Number" w:semiHidden="0" w:uiPriority="98" w:unhideWhenUsed="0" w:qFormat="1"/>
    <w:lsdException w:name="List Number 2" w:qFormat="1"/>
    <w:lsdException w:name="Title" w:uiPriority="10" w:qFormat="1"/>
    <w:lsdException w:name="Default Paragraph Font" w:uiPriority="1"/>
    <w:lsdException w:name="Subtitle" w:uiPriority="11" w:qFormat="1"/>
    <w:lsdException w:name="Date" w:qFormat="1"/>
    <w:lsdException w:name="Strong" w:uiPriority="22"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8E3C0E"/>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semiHidden/>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40"/>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6"/>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semiHidden/>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customStyle="1" w:styleId="Hashtag">
    <w:name w:val="Hashtag"/>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semiHidden/>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customStyle="1" w:styleId="Mention">
    <w:name w:val="Mention"/>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customStyle="1" w:styleId="SmartHyperlink">
    <w:name w:val="Smart Hyperlink"/>
    <w:basedOn w:val="DefaultParagraphFont"/>
    <w:uiPriority w:val="99"/>
    <w:semiHidden/>
    <w:unhideWhenUsed/>
    <w:rsid w:val="00DD2075"/>
    <w:rPr>
      <w:u w:val="dotted"/>
    </w:rPr>
  </w:style>
  <w:style w:type="character" w:customStyle="1" w:styleId="UnresolvedMention">
    <w:name w:val="Unresolved Mention"/>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40"/>
      </w:numPr>
      <w:ind w:left="1310" w:hanging="59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e\AppData\Roaming\Microsoft\Templates\Formal_meeting_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2F7B57844C149B0B9482E07292246F9"/>
        <w:category>
          <w:name w:val="General"/>
          <w:gallery w:val="placeholder"/>
        </w:category>
        <w:types>
          <w:type w:val="bbPlcHdr"/>
        </w:types>
        <w:behaviors>
          <w:behavior w:val="content"/>
        </w:behaviors>
        <w:guid w:val="{2C85DD87-DB2D-4D0E-849F-9DB4C58B669D}"/>
      </w:docPartPr>
      <w:docPartBody>
        <w:p w:rsidR="00B7654E" w:rsidRDefault="00F23940">
          <w:pPr>
            <w:pStyle w:val="12F7B57844C149B0B9482E07292246F9"/>
          </w:pPr>
          <w:r w:rsidRPr="004B5C09">
            <w:t>Meeting Minutes</w:t>
          </w:r>
        </w:p>
      </w:docPartBody>
    </w:docPart>
    <w:docPart>
      <w:docPartPr>
        <w:name w:val="FAF11ACFF4654DC58AAD5C5C72B15E19"/>
        <w:category>
          <w:name w:val="General"/>
          <w:gallery w:val="placeholder"/>
        </w:category>
        <w:types>
          <w:type w:val="bbPlcHdr"/>
        </w:types>
        <w:behaviors>
          <w:behavior w:val="content"/>
        </w:behaviors>
        <w:guid w:val="{BB8E8E71-22F5-4605-9B59-B606C74F6305}"/>
      </w:docPartPr>
      <w:docPartBody>
        <w:p w:rsidR="00B7654E" w:rsidRDefault="00F23940">
          <w:pPr>
            <w:pStyle w:val="FAF11ACFF4654DC58AAD5C5C72B15E19"/>
          </w:pPr>
          <w:r w:rsidRPr="00B853F9">
            <w:rPr>
              <w:rFonts w:eastAsiaTheme="majorEastAsia"/>
            </w:rPr>
            <w:t>Call to order</w:t>
          </w:r>
        </w:p>
      </w:docPartBody>
    </w:docPart>
    <w:docPart>
      <w:docPartPr>
        <w:name w:val="4BF8C1D138B746EEB512305347A5466E"/>
        <w:category>
          <w:name w:val="General"/>
          <w:gallery w:val="placeholder"/>
        </w:category>
        <w:types>
          <w:type w:val="bbPlcHdr"/>
        </w:types>
        <w:behaviors>
          <w:behavior w:val="content"/>
        </w:behaviors>
        <w:guid w:val="{8DBE8CCD-6B56-4202-A1E3-FA820EFB76A3}"/>
      </w:docPartPr>
      <w:docPartBody>
        <w:p w:rsidR="00B7654E" w:rsidRDefault="00F23940">
          <w:pPr>
            <w:pStyle w:val="4BF8C1D138B746EEB512305347A5466E"/>
          </w:pPr>
          <w:r w:rsidRPr="002C3D7E">
            <w:rPr>
              <w:rStyle w:val="PlaceholderText"/>
            </w:rPr>
            <w:t>Facilitator Name</w:t>
          </w:r>
        </w:p>
      </w:docPartBody>
    </w:docPart>
    <w:docPart>
      <w:docPartPr>
        <w:name w:val="245216F337B849DC84B3B2665074C523"/>
        <w:category>
          <w:name w:val="General"/>
          <w:gallery w:val="placeholder"/>
        </w:category>
        <w:types>
          <w:type w:val="bbPlcHdr"/>
        </w:types>
        <w:behaviors>
          <w:behavior w:val="content"/>
        </w:behaviors>
        <w:guid w:val="{E6A298CF-9EAD-4DCF-8B93-29661FB91DA8}"/>
      </w:docPartPr>
      <w:docPartBody>
        <w:p w:rsidR="00B7654E" w:rsidRDefault="00F23940">
          <w:pPr>
            <w:pStyle w:val="245216F337B849DC84B3B2665074C523"/>
          </w:pPr>
          <w:r w:rsidRPr="00AE361F">
            <w:t>called to order the regular meeting of the</w:t>
          </w:r>
        </w:p>
      </w:docPartBody>
    </w:docPart>
    <w:docPart>
      <w:docPartPr>
        <w:name w:val="85B15047F7F84787AEEBD1BFF1CB69B7"/>
        <w:category>
          <w:name w:val="General"/>
          <w:gallery w:val="placeholder"/>
        </w:category>
        <w:types>
          <w:type w:val="bbPlcHdr"/>
        </w:types>
        <w:behaviors>
          <w:behavior w:val="content"/>
        </w:behaviors>
        <w:guid w:val="{CE66E57F-CAF3-4327-8FD2-AA4FC9A61895}"/>
      </w:docPartPr>
      <w:docPartBody>
        <w:p w:rsidR="00B7654E" w:rsidRDefault="00F23940">
          <w:pPr>
            <w:pStyle w:val="85B15047F7F84787AEEBD1BFF1CB69B7"/>
          </w:pPr>
          <w:r>
            <w:t>at</w:t>
          </w:r>
        </w:p>
      </w:docPartBody>
    </w:docPart>
    <w:docPart>
      <w:docPartPr>
        <w:name w:val="E2F29E1C738C4AA1BB3C31741DB581F1"/>
        <w:category>
          <w:name w:val="General"/>
          <w:gallery w:val="placeholder"/>
        </w:category>
        <w:types>
          <w:type w:val="bbPlcHdr"/>
        </w:types>
        <w:behaviors>
          <w:behavior w:val="content"/>
        </w:behaviors>
        <w:guid w:val="{946C2460-6E85-41F6-A57A-C04D7F215E22}"/>
      </w:docPartPr>
      <w:docPartBody>
        <w:p w:rsidR="00B7654E" w:rsidRDefault="00F23940">
          <w:pPr>
            <w:pStyle w:val="E2F29E1C738C4AA1BB3C31741DB581F1"/>
          </w:pPr>
          <w:r w:rsidRPr="00AE361F">
            <w:t>on</w:t>
          </w:r>
        </w:p>
      </w:docPartBody>
    </w:docPart>
    <w:docPart>
      <w:docPartPr>
        <w:name w:val="4F8881754F4F4203A44F06DE805CDB42"/>
        <w:category>
          <w:name w:val="General"/>
          <w:gallery w:val="placeholder"/>
        </w:category>
        <w:types>
          <w:type w:val="bbPlcHdr"/>
        </w:types>
        <w:behaviors>
          <w:behavior w:val="content"/>
        </w:behaviors>
        <w:guid w:val="{D7819AEC-91B8-43F0-A87D-137FF63E277A}"/>
      </w:docPartPr>
      <w:docPartBody>
        <w:p w:rsidR="00B7654E" w:rsidRDefault="00F23940">
          <w:pPr>
            <w:pStyle w:val="4F8881754F4F4203A44F06DE805CDB42"/>
          </w:pPr>
          <w:r>
            <w:t>at</w:t>
          </w:r>
        </w:p>
      </w:docPartBody>
    </w:docPart>
    <w:docPart>
      <w:docPartPr>
        <w:name w:val="BFFDA4FC5D4E48098A02C533CCCACCA4"/>
        <w:category>
          <w:name w:val="General"/>
          <w:gallery w:val="placeholder"/>
        </w:category>
        <w:types>
          <w:type w:val="bbPlcHdr"/>
        </w:types>
        <w:behaviors>
          <w:behavior w:val="content"/>
        </w:behaviors>
        <w:guid w:val="{F34B5EA9-69CD-4C2B-9842-900630046725}"/>
      </w:docPartPr>
      <w:docPartBody>
        <w:p w:rsidR="00B7654E" w:rsidRDefault="00F23940">
          <w:pPr>
            <w:pStyle w:val="BFFDA4FC5D4E48098A02C533CCCACCA4"/>
          </w:pPr>
          <w:r w:rsidRPr="00B853F9">
            <w:rPr>
              <w:rFonts w:eastAsiaTheme="majorEastAsia"/>
            </w:rPr>
            <w:t>Roll call</w:t>
          </w:r>
        </w:p>
      </w:docPartBody>
    </w:docPart>
    <w:docPart>
      <w:docPartPr>
        <w:name w:val="0400CFE01D51492AB144B6089BB119B9"/>
        <w:category>
          <w:name w:val="General"/>
          <w:gallery w:val="placeholder"/>
        </w:category>
        <w:types>
          <w:type w:val="bbPlcHdr"/>
        </w:types>
        <w:behaviors>
          <w:behavior w:val="content"/>
        </w:behaviors>
        <w:guid w:val="{02ED4132-D8EA-4D61-B415-CE1B7629B8E6}"/>
      </w:docPartPr>
      <w:docPartBody>
        <w:p w:rsidR="00B7654E" w:rsidRDefault="00F23940">
          <w:pPr>
            <w:pStyle w:val="0400CFE01D51492AB144B6089BB119B9"/>
          </w:pPr>
          <w:r w:rsidRPr="00781863">
            <w:rPr>
              <w:rFonts w:eastAsiaTheme="majorEastAsia"/>
            </w:rPr>
            <w:t>Open issues</w:t>
          </w:r>
        </w:p>
      </w:docPartBody>
    </w:docPart>
    <w:docPart>
      <w:docPartPr>
        <w:name w:val="17F8DF7DC0C1477E81AAA813B9EADE7E"/>
        <w:category>
          <w:name w:val="General"/>
          <w:gallery w:val="placeholder"/>
        </w:category>
        <w:types>
          <w:type w:val="bbPlcHdr"/>
        </w:types>
        <w:behaviors>
          <w:behavior w:val="content"/>
        </w:behaviors>
        <w:guid w:val="{9064B75D-8689-4643-8853-2769528A0C18}"/>
      </w:docPartPr>
      <w:docPartBody>
        <w:p w:rsidR="00B7654E" w:rsidRDefault="00F23940">
          <w:pPr>
            <w:pStyle w:val="17F8DF7DC0C1477E81AAA813B9EADE7E"/>
          </w:pPr>
          <w:r w:rsidRPr="004724BD">
            <w:rPr>
              <w:rFonts w:eastAsiaTheme="majorEastAsia"/>
            </w:rPr>
            <w:t>New business</w:t>
          </w:r>
        </w:p>
      </w:docPartBody>
    </w:docPart>
    <w:docPart>
      <w:docPartPr>
        <w:name w:val="D56E1AE8C4304FEEAEC3839CE6629D7D"/>
        <w:category>
          <w:name w:val="General"/>
          <w:gallery w:val="placeholder"/>
        </w:category>
        <w:types>
          <w:type w:val="bbPlcHdr"/>
        </w:types>
        <w:behaviors>
          <w:behavior w:val="content"/>
        </w:behaviors>
        <w:guid w:val="{6679DBA5-C300-48E2-B651-3564A56DFFC0}"/>
      </w:docPartPr>
      <w:docPartBody>
        <w:p w:rsidR="00B7654E" w:rsidRDefault="00F23940">
          <w:pPr>
            <w:pStyle w:val="D56E1AE8C4304FEEAEC3839CE6629D7D"/>
          </w:pPr>
          <w:r w:rsidRPr="00B853F9">
            <w:t>Adjournment</w:t>
          </w:r>
        </w:p>
      </w:docPartBody>
    </w:docPart>
    <w:docPart>
      <w:docPartPr>
        <w:name w:val="51D6BD24DE794BF98CE9717584410C7D"/>
        <w:category>
          <w:name w:val="General"/>
          <w:gallery w:val="placeholder"/>
        </w:category>
        <w:types>
          <w:type w:val="bbPlcHdr"/>
        </w:types>
        <w:behaviors>
          <w:behavior w:val="content"/>
        </w:behaviors>
        <w:guid w:val="{D056F80A-049E-4862-A8B4-47679EF3FF69}"/>
      </w:docPartPr>
      <w:docPartBody>
        <w:p w:rsidR="00B7654E" w:rsidRDefault="00F23940">
          <w:pPr>
            <w:pStyle w:val="51D6BD24DE794BF98CE9717584410C7D"/>
          </w:pPr>
          <w:r w:rsidRPr="000F4987">
            <w:t>Facilitator Name</w:t>
          </w:r>
        </w:p>
      </w:docPartBody>
    </w:docPart>
    <w:docPart>
      <w:docPartPr>
        <w:name w:val="9F290BC16A054FE88121AA8706F31B26"/>
        <w:category>
          <w:name w:val="General"/>
          <w:gallery w:val="placeholder"/>
        </w:category>
        <w:types>
          <w:type w:val="bbPlcHdr"/>
        </w:types>
        <w:behaviors>
          <w:behavior w:val="content"/>
        </w:behaviors>
        <w:guid w:val="{E09FF05A-131A-4823-A992-40692FCB98AB}"/>
      </w:docPartPr>
      <w:docPartBody>
        <w:p w:rsidR="00B7654E" w:rsidRDefault="00F23940">
          <w:pPr>
            <w:pStyle w:val="9F290BC16A054FE88121AA8706F31B26"/>
          </w:pPr>
          <w:r w:rsidRPr="00361DEE">
            <w:t>adjourned the meeting at</w:t>
          </w:r>
        </w:p>
      </w:docPartBody>
    </w:docPart>
    <w:docPart>
      <w:docPartPr>
        <w:name w:val="DDD516B85D59499A98E4A61305A13D25"/>
        <w:category>
          <w:name w:val="General"/>
          <w:gallery w:val="placeholder"/>
        </w:category>
        <w:types>
          <w:type w:val="bbPlcHdr"/>
        </w:types>
        <w:behaviors>
          <w:behavior w:val="content"/>
        </w:behaviors>
        <w:guid w:val="{E3F97BB0-2A27-4AFE-98C2-ADD599206769}"/>
      </w:docPartPr>
      <w:docPartBody>
        <w:p w:rsidR="00B7654E" w:rsidRDefault="00F23940">
          <w:pPr>
            <w:pStyle w:val="DDD516B85D59499A98E4A61305A13D25"/>
          </w:pPr>
          <w:r w:rsidRPr="00285B87">
            <w:t>Minutes submitted by</w:t>
          </w:r>
        </w:p>
      </w:docPartBody>
    </w:docPart>
    <w:docPart>
      <w:docPartPr>
        <w:name w:val="49CD9F9B3E5F480485D426895EF87A1B"/>
        <w:category>
          <w:name w:val="General"/>
          <w:gallery w:val="placeholder"/>
        </w:category>
        <w:types>
          <w:type w:val="bbPlcHdr"/>
        </w:types>
        <w:behaviors>
          <w:behavior w:val="content"/>
        </w:behaviors>
        <w:guid w:val="{D3823F7A-EBC4-4D4C-9C1C-AECE162BDE8B}"/>
      </w:docPartPr>
      <w:docPartBody>
        <w:p w:rsidR="00B7654E" w:rsidRDefault="00F23940">
          <w:pPr>
            <w:pStyle w:val="49CD9F9B3E5F480485D426895EF87A1B"/>
          </w:pPr>
          <w:r>
            <w:t>Minutes approved by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940"/>
    <w:rsid w:val="00595324"/>
    <w:rsid w:val="00B7654E"/>
    <w:rsid w:val="00F23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15"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06D02AC82447D5ABEF37B5F8D69CCF">
    <w:name w:val="C906D02AC82447D5ABEF37B5F8D69CCF"/>
  </w:style>
  <w:style w:type="paragraph" w:customStyle="1" w:styleId="12F7B57844C149B0B9482E07292246F9">
    <w:name w:val="12F7B57844C149B0B9482E07292246F9"/>
  </w:style>
  <w:style w:type="paragraph" w:customStyle="1" w:styleId="799F0885C722420BBB8DEA96226B06B9">
    <w:name w:val="799F0885C722420BBB8DEA96226B06B9"/>
  </w:style>
  <w:style w:type="paragraph" w:customStyle="1" w:styleId="FAF11ACFF4654DC58AAD5C5C72B15E19">
    <w:name w:val="FAF11ACFF4654DC58AAD5C5C72B15E19"/>
  </w:style>
  <w:style w:type="character" w:styleId="PlaceholderText">
    <w:name w:val="Placeholder Text"/>
    <w:basedOn w:val="DefaultParagraphFont"/>
    <w:uiPriority w:val="99"/>
    <w:semiHidden/>
    <w:rPr>
      <w:color w:val="595959" w:themeColor="text1" w:themeTint="A6"/>
    </w:rPr>
  </w:style>
  <w:style w:type="paragraph" w:customStyle="1" w:styleId="4BF8C1D138B746EEB512305347A5466E">
    <w:name w:val="4BF8C1D138B746EEB512305347A5466E"/>
  </w:style>
  <w:style w:type="paragraph" w:customStyle="1" w:styleId="245216F337B849DC84B3B2665074C523">
    <w:name w:val="245216F337B849DC84B3B2665074C523"/>
  </w:style>
  <w:style w:type="character" w:styleId="Emphasis">
    <w:name w:val="Emphasis"/>
    <w:basedOn w:val="DefaultParagraphFont"/>
    <w:uiPriority w:val="15"/>
    <w:qFormat/>
    <w:rPr>
      <w:b w:val="0"/>
      <w:i w:val="0"/>
      <w:iCs/>
      <w:color w:val="595959" w:themeColor="text1" w:themeTint="A6"/>
    </w:rPr>
  </w:style>
  <w:style w:type="paragraph" w:customStyle="1" w:styleId="C8CE4E5167E54E338822B41928E17907">
    <w:name w:val="C8CE4E5167E54E338822B41928E17907"/>
  </w:style>
  <w:style w:type="paragraph" w:customStyle="1" w:styleId="85B15047F7F84787AEEBD1BFF1CB69B7">
    <w:name w:val="85B15047F7F84787AEEBD1BFF1CB69B7"/>
  </w:style>
  <w:style w:type="paragraph" w:customStyle="1" w:styleId="E9626290657B48DAA78857DCDE34C7C4">
    <w:name w:val="E9626290657B48DAA78857DCDE34C7C4"/>
  </w:style>
  <w:style w:type="paragraph" w:customStyle="1" w:styleId="E2F29E1C738C4AA1BB3C31741DB581F1">
    <w:name w:val="E2F29E1C738C4AA1BB3C31741DB581F1"/>
  </w:style>
  <w:style w:type="paragraph" w:customStyle="1" w:styleId="CE13E537BDD0464382A90B89728689A0">
    <w:name w:val="CE13E537BDD0464382A90B89728689A0"/>
  </w:style>
  <w:style w:type="paragraph" w:customStyle="1" w:styleId="4F8881754F4F4203A44F06DE805CDB42">
    <w:name w:val="4F8881754F4F4203A44F06DE805CDB42"/>
  </w:style>
  <w:style w:type="paragraph" w:customStyle="1" w:styleId="F26F3E98DE5E425BBE286CFE7BC01149">
    <w:name w:val="F26F3E98DE5E425BBE286CFE7BC01149"/>
  </w:style>
  <w:style w:type="paragraph" w:customStyle="1" w:styleId="BFFDA4FC5D4E48098A02C533CCCACCA4">
    <w:name w:val="BFFDA4FC5D4E48098A02C533CCCACCA4"/>
  </w:style>
  <w:style w:type="paragraph" w:customStyle="1" w:styleId="0FE263BF56C347B196623D0FCEF96166">
    <w:name w:val="0FE263BF56C347B196623D0FCEF96166"/>
  </w:style>
  <w:style w:type="paragraph" w:customStyle="1" w:styleId="00B87F50056D478491EABD4BEE4A4689">
    <w:name w:val="00B87F50056D478491EABD4BEE4A4689"/>
  </w:style>
  <w:style w:type="paragraph" w:customStyle="1" w:styleId="21BE00756EA04840B2224853B68F0CD7">
    <w:name w:val="21BE00756EA04840B2224853B68F0CD7"/>
  </w:style>
  <w:style w:type="paragraph" w:customStyle="1" w:styleId="5D785D9C2DFC433BA3725BAFC40DB8DF">
    <w:name w:val="5D785D9C2DFC433BA3725BAFC40DB8DF"/>
  </w:style>
  <w:style w:type="paragraph" w:customStyle="1" w:styleId="10E35C23DB784F84AF519A8F1208CB53">
    <w:name w:val="10E35C23DB784F84AF519A8F1208CB53"/>
  </w:style>
  <w:style w:type="paragraph" w:customStyle="1" w:styleId="6CB8ED8F4F0D4FBEA69C517533A1AC54">
    <w:name w:val="6CB8ED8F4F0D4FBEA69C517533A1AC54"/>
  </w:style>
  <w:style w:type="paragraph" w:customStyle="1" w:styleId="0400CFE01D51492AB144B6089BB119B9">
    <w:name w:val="0400CFE01D51492AB144B6089BB119B9"/>
  </w:style>
  <w:style w:type="paragraph" w:customStyle="1" w:styleId="EBEBCFDEF3A542038D66E44020F1A8F1">
    <w:name w:val="EBEBCFDEF3A542038D66E44020F1A8F1"/>
  </w:style>
  <w:style w:type="paragraph" w:customStyle="1" w:styleId="256A4B904DB5495C8ABCFFC869D3C3A1">
    <w:name w:val="256A4B904DB5495C8ABCFFC869D3C3A1"/>
  </w:style>
  <w:style w:type="paragraph" w:customStyle="1" w:styleId="D05E277A2D31443288A823A8269851EC">
    <w:name w:val="D05E277A2D31443288A823A8269851EC"/>
  </w:style>
  <w:style w:type="paragraph" w:customStyle="1" w:styleId="17F8DF7DC0C1477E81AAA813B9EADE7E">
    <w:name w:val="17F8DF7DC0C1477E81AAA813B9EADE7E"/>
  </w:style>
  <w:style w:type="paragraph" w:customStyle="1" w:styleId="B75AB8327A554DA8B68A11A121A245CD">
    <w:name w:val="B75AB8327A554DA8B68A11A121A245CD"/>
  </w:style>
  <w:style w:type="paragraph" w:customStyle="1" w:styleId="A979FD49DE39455DA90757DF11D7CDA9">
    <w:name w:val="A979FD49DE39455DA90757DF11D7CDA9"/>
  </w:style>
  <w:style w:type="paragraph" w:customStyle="1" w:styleId="25B80D52D30E4989A3ABE65E3CBDA642">
    <w:name w:val="25B80D52D30E4989A3ABE65E3CBDA642"/>
  </w:style>
  <w:style w:type="paragraph" w:customStyle="1" w:styleId="D56E1AE8C4304FEEAEC3839CE6629D7D">
    <w:name w:val="D56E1AE8C4304FEEAEC3839CE6629D7D"/>
  </w:style>
  <w:style w:type="paragraph" w:customStyle="1" w:styleId="51D6BD24DE794BF98CE9717584410C7D">
    <w:name w:val="51D6BD24DE794BF98CE9717584410C7D"/>
  </w:style>
  <w:style w:type="paragraph" w:customStyle="1" w:styleId="9F290BC16A054FE88121AA8706F31B26">
    <w:name w:val="9F290BC16A054FE88121AA8706F31B26"/>
  </w:style>
  <w:style w:type="paragraph" w:customStyle="1" w:styleId="84B3B8AF480F427284678B43AF313041">
    <w:name w:val="84B3B8AF480F427284678B43AF313041"/>
  </w:style>
  <w:style w:type="paragraph" w:customStyle="1" w:styleId="DDD516B85D59499A98E4A61305A13D25">
    <w:name w:val="DDD516B85D59499A98E4A61305A13D25"/>
  </w:style>
  <w:style w:type="paragraph" w:customStyle="1" w:styleId="C1259B5555504B6EA93B14ACD67DFD47">
    <w:name w:val="C1259B5555504B6EA93B14ACD67DFD47"/>
  </w:style>
  <w:style w:type="paragraph" w:customStyle="1" w:styleId="49CD9F9B3E5F480485D426895EF87A1B">
    <w:name w:val="49CD9F9B3E5F480485D426895EF87A1B"/>
  </w:style>
  <w:style w:type="paragraph" w:customStyle="1" w:styleId="7DDA946797CA4C5F84F0928BEF653B36">
    <w:name w:val="7DDA946797CA4C5F84F0928BEF653B3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15"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06D02AC82447D5ABEF37B5F8D69CCF">
    <w:name w:val="C906D02AC82447D5ABEF37B5F8D69CCF"/>
  </w:style>
  <w:style w:type="paragraph" w:customStyle="1" w:styleId="12F7B57844C149B0B9482E07292246F9">
    <w:name w:val="12F7B57844C149B0B9482E07292246F9"/>
  </w:style>
  <w:style w:type="paragraph" w:customStyle="1" w:styleId="799F0885C722420BBB8DEA96226B06B9">
    <w:name w:val="799F0885C722420BBB8DEA96226B06B9"/>
  </w:style>
  <w:style w:type="paragraph" w:customStyle="1" w:styleId="FAF11ACFF4654DC58AAD5C5C72B15E19">
    <w:name w:val="FAF11ACFF4654DC58AAD5C5C72B15E19"/>
  </w:style>
  <w:style w:type="character" w:styleId="PlaceholderText">
    <w:name w:val="Placeholder Text"/>
    <w:basedOn w:val="DefaultParagraphFont"/>
    <w:uiPriority w:val="99"/>
    <w:semiHidden/>
    <w:rPr>
      <w:color w:val="595959" w:themeColor="text1" w:themeTint="A6"/>
    </w:rPr>
  </w:style>
  <w:style w:type="paragraph" w:customStyle="1" w:styleId="4BF8C1D138B746EEB512305347A5466E">
    <w:name w:val="4BF8C1D138B746EEB512305347A5466E"/>
  </w:style>
  <w:style w:type="paragraph" w:customStyle="1" w:styleId="245216F337B849DC84B3B2665074C523">
    <w:name w:val="245216F337B849DC84B3B2665074C523"/>
  </w:style>
  <w:style w:type="character" w:styleId="Emphasis">
    <w:name w:val="Emphasis"/>
    <w:basedOn w:val="DefaultParagraphFont"/>
    <w:uiPriority w:val="15"/>
    <w:qFormat/>
    <w:rPr>
      <w:b w:val="0"/>
      <w:i w:val="0"/>
      <w:iCs/>
      <w:color w:val="595959" w:themeColor="text1" w:themeTint="A6"/>
    </w:rPr>
  </w:style>
  <w:style w:type="paragraph" w:customStyle="1" w:styleId="C8CE4E5167E54E338822B41928E17907">
    <w:name w:val="C8CE4E5167E54E338822B41928E17907"/>
  </w:style>
  <w:style w:type="paragraph" w:customStyle="1" w:styleId="85B15047F7F84787AEEBD1BFF1CB69B7">
    <w:name w:val="85B15047F7F84787AEEBD1BFF1CB69B7"/>
  </w:style>
  <w:style w:type="paragraph" w:customStyle="1" w:styleId="E9626290657B48DAA78857DCDE34C7C4">
    <w:name w:val="E9626290657B48DAA78857DCDE34C7C4"/>
  </w:style>
  <w:style w:type="paragraph" w:customStyle="1" w:styleId="E2F29E1C738C4AA1BB3C31741DB581F1">
    <w:name w:val="E2F29E1C738C4AA1BB3C31741DB581F1"/>
  </w:style>
  <w:style w:type="paragraph" w:customStyle="1" w:styleId="CE13E537BDD0464382A90B89728689A0">
    <w:name w:val="CE13E537BDD0464382A90B89728689A0"/>
  </w:style>
  <w:style w:type="paragraph" w:customStyle="1" w:styleId="4F8881754F4F4203A44F06DE805CDB42">
    <w:name w:val="4F8881754F4F4203A44F06DE805CDB42"/>
  </w:style>
  <w:style w:type="paragraph" w:customStyle="1" w:styleId="F26F3E98DE5E425BBE286CFE7BC01149">
    <w:name w:val="F26F3E98DE5E425BBE286CFE7BC01149"/>
  </w:style>
  <w:style w:type="paragraph" w:customStyle="1" w:styleId="BFFDA4FC5D4E48098A02C533CCCACCA4">
    <w:name w:val="BFFDA4FC5D4E48098A02C533CCCACCA4"/>
  </w:style>
  <w:style w:type="paragraph" w:customStyle="1" w:styleId="0FE263BF56C347B196623D0FCEF96166">
    <w:name w:val="0FE263BF56C347B196623D0FCEF96166"/>
  </w:style>
  <w:style w:type="paragraph" w:customStyle="1" w:styleId="00B87F50056D478491EABD4BEE4A4689">
    <w:name w:val="00B87F50056D478491EABD4BEE4A4689"/>
  </w:style>
  <w:style w:type="paragraph" w:customStyle="1" w:styleId="21BE00756EA04840B2224853B68F0CD7">
    <w:name w:val="21BE00756EA04840B2224853B68F0CD7"/>
  </w:style>
  <w:style w:type="paragraph" w:customStyle="1" w:styleId="5D785D9C2DFC433BA3725BAFC40DB8DF">
    <w:name w:val="5D785D9C2DFC433BA3725BAFC40DB8DF"/>
  </w:style>
  <w:style w:type="paragraph" w:customStyle="1" w:styleId="10E35C23DB784F84AF519A8F1208CB53">
    <w:name w:val="10E35C23DB784F84AF519A8F1208CB53"/>
  </w:style>
  <w:style w:type="paragraph" w:customStyle="1" w:styleId="6CB8ED8F4F0D4FBEA69C517533A1AC54">
    <w:name w:val="6CB8ED8F4F0D4FBEA69C517533A1AC54"/>
  </w:style>
  <w:style w:type="paragraph" w:customStyle="1" w:styleId="0400CFE01D51492AB144B6089BB119B9">
    <w:name w:val="0400CFE01D51492AB144B6089BB119B9"/>
  </w:style>
  <w:style w:type="paragraph" w:customStyle="1" w:styleId="EBEBCFDEF3A542038D66E44020F1A8F1">
    <w:name w:val="EBEBCFDEF3A542038D66E44020F1A8F1"/>
  </w:style>
  <w:style w:type="paragraph" w:customStyle="1" w:styleId="256A4B904DB5495C8ABCFFC869D3C3A1">
    <w:name w:val="256A4B904DB5495C8ABCFFC869D3C3A1"/>
  </w:style>
  <w:style w:type="paragraph" w:customStyle="1" w:styleId="D05E277A2D31443288A823A8269851EC">
    <w:name w:val="D05E277A2D31443288A823A8269851EC"/>
  </w:style>
  <w:style w:type="paragraph" w:customStyle="1" w:styleId="17F8DF7DC0C1477E81AAA813B9EADE7E">
    <w:name w:val="17F8DF7DC0C1477E81AAA813B9EADE7E"/>
  </w:style>
  <w:style w:type="paragraph" w:customStyle="1" w:styleId="B75AB8327A554DA8B68A11A121A245CD">
    <w:name w:val="B75AB8327A554DA8B68A11A121A245CD"/>
  </w:style>
  <w:style w:type="paragraph" w:customStyle="1" w:styleId="A979FD49DE39455DA90757DF11D7CDA9">
    <w:name w:val="A979FD49DE39455DA90757DF11D7CDA9"/>
  </w:style>
  <w:style w:type="paragraph" w:customStyle="1" w:styleId="25B80D52D30E4989A3ABE65E3CBDA642">
    <w:name w:val="25B80D52D30E4989A3ABE65E3CBDA642"/>
  </w:style>
  <w:style w:type="paragraph" w:customStyle="1" w:styleId="D56E1AE8C4304FEEAEC3839CE6629D7D">
    <w:name w:val="D56E1AE8C4304FEEAEC3839CE6629D7D"/>
  </w:style>
  <w:style w:type="paragraph" w:customStyle="1" w:styleId="51D6BD24DE794BF98CE9717584410C7D">
    <w:name w:val="51D6BD24DE794BF98CE9717584410C7D"/>
  </w:style>
  <w:style w:type="paragraph" w:customStyle="1" w:styleId="9F290BC16A054FE88121AA8706F31B26">
    <w:name w:val="9F290BC16A054FE88121AA8706F31B26"/>
  </w:style>
  <w:style w:type="paragraph" w:customStyle="1" w:styleId="84B3B8AF480F427284678B43AF313041">
    <w:name w:val="84B3B8AF480F427284678B43AF313041"/>
  </w:style>
  <w:style w:type="paragraph" w:customStyle="1" w:styleId="DDD516B85D59499A98E4A61305A13D25">
    <w:name w:val="DDD516B85D59499A98E4A61305A13D25"/>
  </w:style>
  <w:style w:type="paragraph" w:customStyle="1" w:styleId="C1259B5555504B6EA93B14ACD67DFD47">
    <w:name w:val="C1259B5555504B6EA93B14ACD67DFD47"/>
  </w:style>
  <w:style w:type="paragraph" w:customStyle="1" w:styleId="49CD9F9B3E5F480485D426895EF87A1B">
    <w:name w:val="49CD9F9B3E5F480485D426895EF87A1B"/>
  </w:style>
  <w:style w:type="paragraph" w:customStyle="1" w:styleId="7DDA946797CA4C5F84F0928BEF653B36">
    <w:name w:val="7DDA946797CA4C5F84F0928BEF653B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Formal_meeting_minutes</Template>
  <TotalTime>1</TotalTime>
  <Pages>2</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keywords>David Bolash</cp:keywords>
  <cp:lastModifiedBy>Matthew A. Dees</cp:lastModifiedBy>
  <cp:revision>2</cp:revision>
  <dcterms:created xsi:type="dcterms:W3CDTF">2018-11-22T01:06:00Z</dcterms:created>
  <dcterms:modified xsi:type="dcterms:W3CDTF">2018-11-22T01:06:00Z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v-asharm@microsoft.com</vt:lpwstr>
  </property>
  <property fmtid="{D5CDD505-2E9C-101B-9397-08002B2CF9AE}" pid="5" name="MSIP_Label_f42aa342-8706-4288-bd11-ebb85995028c_SetDate">
    <vt:lpwstr>2017-11-22T08:48:41.6502326Z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